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901F" w14:textId="77777777" w:rsidR="00801A2E" w:rsidRDefault="00801A2E" w:rsidP="00801A2E">
      <w:pPr>
        <w:keepLines/>
        <w:spacing w:before="120"/>
        <w:rPr>
          <w:rFonts w:ascii="Calibri Light" w:hAnsi="Calibri Light"/>
          <w:bCs/>
          <w:color w:val="0097C3"/>
          <w:kern w:val="28"/>
          <w:sz w:val="48"/>
          <w:szCs w:val="48"/>
        </w:rPr>
      </w:pPr>
      <w:r w:rsidRPr="00BE40FC">
        <w:rPr>
          <w:rFonts w:ascii="Calibri Light" w:hAnsi="Calibri Light"/>
          <w:bCs/>
          <w:color w:val="0097C3"/>
          <w:kern w:val="28"/>
          <w:sz w:val="48"/>
          <w:szCs w:val="48"/>
        </w:rPr>
        <w:t xml:space="preserve">Prosjektskjema for </w:t>
      </w:r>
      <w:r>
        <w:rPr>
          <w:rFonts w:ascii="Calibri Light" w:hAnsi="Calibri Light"/>
          <w:bCs/>
          <w:color w:val="0097C3"/>
          <w:kern w:val="28"/>
          <w:sz w:val="48"/>
          <w:szCs w:val="48"/>
        </w:rPr>
        <w:t>FHF</w:t>
      </w:r>
    </w:p>
    <w:p w14:paraId="4D9DDCAA" w14:textId="77777777" w:rsidR="00801A2E" w:rsidRPr="00574B66" w:rsidRDefault="00801A2E" w:rsidP="00801A2E">
      <w:pPr>
        <w:keepLines/>
      </w:pPr>
      <w:r w:rsidRPr="004E25D2">
        <w:rPr>
          <w:noProof/>
        </w:rPr>
        <w:drawing>
          <wp:inline distT="0" distB="0" distL="0" distR="0" wp14:anchorId="7C9A6BD7" wp14:editId="4B2801CE">
            <wp:extent cx="591185" cy="8572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732B6" w14:textId="77777777" w:rsidR="00801A2E" w:rsidRDefault="00801A2E" w:rsidP="00801A2E"/>
    <w:p w14:paraId="44C06D2F" w14:textId="720BDDFD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 xml:space="preserve">Som supplement til en </w:t>
      </w:r>
      <w:r w:rsidRPr="00873F55">
        <w:rPr>
          <w:rFonts w:cstheme="minorHAnsi"/>
          <w:b/>
          <w:sz w:val="20"/>
          <w:szCs w:val="20"/>
        </w:rPr>
        <w:t>detaljert prosjektbeskrivelse</w:t>
      </w:r>
      <w:r w:rsidRPr="00873F55">
        <w:rPr>
          <w:rStyle w:val="Fotnotereferanse"/>
          <w:rFonts w:cstheme="minorHAnsi"/>
          <w:sz w:val="20"/>
          <w:szCs w:val="20"/>
        </w:rPr>
        <w:footnoteReference w:id="1"/>
      </w:r>
      <w:r w:rsidRPr="00873F55">
        <w:rPr>
          <w:rFonts w:cstheme="minorHAnsi"/>
          <w:sz w:val="20"/>
          <w:szCs w:val="20"/>
        </w:rPr>
        <w:t xml:space="preserve">, trenger FHF opplysningene i </w:t>
      </w:r>
      <w:r w:rsidRPr="00873F55">
        <w:rPr>
          <w:rFonts w:cstheme="minorHAnsi"/>
          <w:b/>
          <w:sz w:val="20"/>
          <w:szCs w:val="20"/>
        </w:rPr>
        <w:t>dette skjemaet</w:t>
      </w:r>
      <w:r w:rsidRPr="00873F55">
        <w:rPr>
          <w:rFonts w:cstheme="minorHAnsi"/>
          <w:sz w:val="20"/>
          <w:szCs w:val="20"/>
        </w:rPr>
        <w:t xml:space="preserve"> til bruk i sitt saksbehandlingsverktøy</w:t>
      </w:r>
      <w:r w:rsidR="00F759A1" w:rsidRPr="00873F55">
        <w:rPr>
          <w:rFonts w:cstheme="minorHAnsi"/>
          <w:sz w:val="20"/>
          <w:szCs w:val="20"/>
        </w:rPr>
        <w:t>.</w:t>
      </w:r>
      <w:r w:rsidR="008416A8" w:rsidRPr="00873F55">
        <w:rPr>
          <w:rFonts w:cstheme="minorHAnsi"/>
          <w:sz w:val="20"/>
          <w:szCs w:val="20"/>
        </w:rPr>
        <w:br/>
      </w:r>
      <w:r w:rsidR="008416A8" w:rsidRPr="00873F55">
        <w:rPr>
          <w:rFonts w:cstheme="minorHAnsi"/>
          <w:b/>
          <w:caps/>
          <w:sz w:val="20"/>
          <w:szCs w:val="20"/>
        </w:rPr>
        <w:tab/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801A2E" w:rsidRPr="00873F55" w14:paraId="1572CE89" w14:textId="77777777" w:rsidTr="0035010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766C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Dato: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D89D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dd.mm.åååå</w:t>
            </w:r>
          </w:p>
        </w:tc>
      </w:tr>
      <w:tr w:rsidR="00801A2E" w:rsidRPr="00873F55" w14:paraId="74573C11" w14:textId="77777777" w:rsidTr="0035010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2CE4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Skrevet av: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1FD7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Navn på den som har fylt ut skjemaet</w:t>
            </w:r>
          </w:p>
        </w:tc>
      </w:tr>
    </w:tbl>
    <w:p w14:paraId="51A84485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p w14:paraId="3F599555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 xml:space="preserve">Vennligst fyll inn informasjon nedenfor. Alle felter merket med * vil bli benyttet i FHFs beskrivelse av prosjektet i Prosjektbasen på </w:t>
      </w:r>
      <w:hyperlink r:id="rId9" w:history="1">
        <w:r w:rsidRPr="00873F55">
          <w:rPr>
            <w:rStyle w:val="Hyperkobling"/>
            <w:rFonts w:cstheme="minorHAnsi"/>
            <w:sz w:val="20"/>
            <w:szCs w:val="20"/>
          </w:rPr>
          <w:t>www.fhf.no</w:t>
        </w:r>
      </w:hyperlink>
      <w:r w:rsidRPr="00873F55">
        <w:rPr>
          <w:rFonts w:cstheme="minorHAnsi"/>
          <w:sz w:val="20"/>
          <w:szCs w:val="20"/>
        </w:rPr>
        <w:t xml:space="preserve"> når prosjektet er godkjent. Øvrige felter er for saksbehandling.</w:t>
      </w:r>
    </w:p>
    <w:p w14:paraId="6AC2B0BF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p w14:paraId="4A038B8B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FHF legger stor vekt på formidling om prosjektene, der FHFs prosjektdatabase på fhf.no er et viktig formidlingsverktøy. Vær derfor bevisst med å tilpasse tekst i dette skjemaet – slik at det fremstår som både forståelig og samtidig relevant for brukere tilknyttet næringen.</w:t>
      </w:r>
    </w:p>
    <w:p w14:paraId="050D2C84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6204"/>
      </w:tblGrid>
      <w:tr w:rsidR="00801A2E" w:rsidRPr="00873F55" w14:paraId="2A2AAADA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6F56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Fullstendig prosjekttittel*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1699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Forståelig og beskrivende tittel. Hvilken del av næringen prosjektet hører hjemme bør fremgå.</w:t>
            </w:r>
          </w:p>
          <w:p w14:paraId="7C74DC0C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5A7CF7BC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935A7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Kort prosjekttittel (&lt; 55 tegn)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13F2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C56014F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2E4A11FC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BE71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Prosjekttype*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B20B" w14:textId="2DA4CEA9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Forskning</w:t>
            </w:r>
            <w:r w:rsidR="00286D2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73F55">
              <w:rPr>
                <w:rFonts w:cstheme="minorHAnsi"/>
                <w:i/>
                <w:sz w:val="20"/>
                <w:szCs w:val="20"/>
              </w:rPr>
              <w:t>/</w:t>
            </w:r>
            <w:r w:rsidR="00286D2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73F55">
              <w:rPr>
                <w:rFonts w:cstheme="minorHAnsi"/>
                <w:i/>
                <w:sz w:val="20"/>
                <w:szCs w:val="20"/>
              </w:rPr>
              <w:t>utredning/utvikling/formidling.</w:t>
            </w:r>
          </w:p>
          <w:p w14:paraId="2E31244B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137D810C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C7FC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Prosjektnettside*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0DC7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Sett inn nettadresse dersom aktuelt.</w:t>
            </w:r>
          </w:p>
          <w:p w14:paraId="698E4F1A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621FB6FC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C72B7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Tilsagnsmottaker*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A9A6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FoU-institusjon, organisasjon e.l.</w:t>
            </w:r>
          </w:p>
          <w:p w14:paraId="60CE36F8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E20FD" w:rsidRPr="00873F55" w14:paraId="370A84EA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FF6B" w14:textId="10097D74" w:rsidR="00CE20FD" w:rsidRPr="00873F55" w:rsidRDefault="00CE20FD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Org</w:t>
            </w:r>
            <w:r w:rsidR="00D57272">
              <w:rPr>
                <w:rFonts w:cstheme="minorHAnsi"/>
                <w:spacing w:val="-6"/>
                <w:sz w:val="20"/>
                <w:szCs w:val="20"/>
              </w:rPr>
              <w:t>anisasjons</w:t>
            </w:r>
            <w:r w:rsidRPr="00873F55">
              <w:rPr>
                <w:rFonts w:cstheme="minorHAnsi"/>
                <w:spacing w:val="-6"/>
                <w:sz w:val="20"/>
                <w:szCs w:val="20"/>
              </w:rPr>
              <w:t>nummer tilsagnsmottaker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9A8B" w14:textId="6AB9396E" w:rsidR="00CE20FD" w:rsidRPr="00873F55" w:rsidRDefault="00CE20FD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Sett inn tilsagnsmottakers organisasjonsnummer</w:t>
            </w:r>
          </w:p>
        </w:tc>
      </w:tr>
      <w:tr w:rsidR="00801A2E" w:rsidRPr="00873F55" w14:paraId="5A40D23F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DB27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Mottakers referanse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5FCD" w14:textId="1DE0295B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Referanse til datert detaljert prosjektbeskrivelse fra mottaker som tilsagnet knyttes til (evt. saksnummer, prosjekt-id e.l.).</w:t>
            </w:r>
          </w:p>
          <w:p w14:paraId="420F2665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606D06BC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EA7C3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Kontaktperson hos mottaker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9465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Kontaktperson for økonomirapportering og fakturering hos tilsagnsmottaker. </w:t>
            </w:r>
          </w:p>
          <w:p w14:paraId="5977B524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1FE403FE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5923" w14:textId="603FDE7A" w:rsidR="00801A2E" w:rsidRPr="00AC24CB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AC24CB">
              <w:rPr>
                <w:rFonts w:cstheme="minorHAnsi"/>
                <w:spacing w:val="-6"/>
                <w:sz w:val="20"/>
                <w:szCs w:val="20"/>
              </w:rPr>
              <w:t>Kontaktinformasjon signaturberettiget</w:t>
            </w:r>
            <w:r w:rsidR="00F52FDA" w:rsidRPr="00AC24CB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AC24CB">
              <w:rPr>
                <w:rFonts w:cstheme="minorHAnsi"/>
                <w:spacing w:val="-6"/>
                <w:sz w:val="20"/>
                <w:szCs w:val="20"/>
              </w:rPr>
              <w:t xml:space="preserve">/-ede </w:t>
            </w:r>
            <w:r w:rsidR="00A765B3">
              <w:rPr>
                <w:rFonts w:cstheme="minorHAnsi"/>
                <w:spacing w:val="-6"/>
                <w:sz w:val="20"/>
                <w:szCs w:val="20"/>
              </w:rPr>
              <w:t xml:space="preserve">                  </w:t>
            </w:r>
            <w:r w:rsidR="00AC24CB" w:rsidRPr="00AC24CB">
              <w:rPr>
                <w:rFonts w:cstheme="minorHAnsi"/>
                <w:spacing w:val="-6"/>
                <w:sz w:val="20"/>
                <w:szCs w:val="20"/>
              </w:rPr>
              <w:t xml:space="preserve">jf. </w:t>
            </w:r>
            <w:hyperlink r:id="rId10" w:history="1">
              <w:r w:rsidR="00AC24CB" w:rsidRPr="00A765B3">
                <w:rPr>
                  <w:rStyle w:val="Hyperkobling"/>
                  <w:i/>
                  <w:iCs/>
                  <w:sz w:val="20"/>
                  <w:szCs w:val="20"/>
                </w:rPr>
                <w:t>Brønnøysundregistrene</w:t>
              </w:r>
            </w:hyperlink>
            <w:r w:rsidR="00AC24CB">
              <w:rPr>
                <w:sz w:val="20"/>
                <w:szCs w:val="20"/>
              </w:rPr>
              <w:t xml:space="preserve"> eller jf. fullmakt (som </w:t>
            </w:r>
            <w:r w:rsidR="00A765B3">
              <w:rPr>
                <w:sz w:val="20"/>
                <w:szCs w:val="20"/>
              </w:rPr>
              <w:t xml:space="preserve">vedlegges).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3E34" w14:textId="3C5BE029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List opp person(er) med stilling, tilknytning (avd</w:t>
            </w:r>
            <w:r w:rsidR="00F52FDA">
              <w:rPr>
                <w:rFonts w:cstheme="minorHAnsi"/>
                <w:i/>
                <w:sz w:val="20"/>
                <w:szCs w:val="20"/>
              </w:rPr>
              <w:t>eling</w:t>
            </w:r>
            <w:r w:rsidRPr="00873F55">
              <w:rPr>
                <w:rFonts w:cstheme="minorHAnsi"/>
                <w:i/>
                <w:sz w:val="20"/>
                <w:szCs w:val="20"/>
              </w:rPr>
              <w:t xml:space="preserve">, institutt e.l.) og </w:t>
            </w:r>
            <w:r w:rsidR="00F52FDA">
              <w:rPr>
                <w:rFonts w:cstheme="minorHAnsi"/>
                <w:i/>
                <w:sz w:val="20"/>
                <w:szCs w:val="20"/>
              </w:rPr>
              <w:t xml:space="preserve">     </w:t>
            </w:r>
            <w:r w:rsidRPr="00873F55">
              <w:rPr>
                <w:rFonts w:cstheme="minorHAnsi"/>
                <w:i/>
                <w:sz w:val="20"/>
                <w:szCs w:val="20"/>
              </w:rPr>
              <w:t>e-postadresse.</w:t>
            </w:r>
          </w:p>
        </w:tc>
      </w:tr>
      <w:tr w:rsidR="00801A2E" w:rsidRPr="00873F55" w14:paraId="0A07306D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FC78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Ansvarlig organisasjon*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4F3A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D3C1B" w:rsidRPr="00873F55" w14:paraId="57AAC743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6217" w14:textId="550E0A10" w:rsidR="00DD3C1B" w:rsidRPr="00873F55" w:rsidRDefault="00DD3C1B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Org</w:t>
            </w:r>
            <w:r w:rsidR="00D57272">
              <w:rPr>
                <w:rFonts w:cstheme="minorHAnsi"/>
                <w:spacing w:val="-6"/>
                <w:sz w:val="20"/>
                <w:szCs w:val="20"/>
              </w:rPr>
              <w:t>anisasjons</w:t>
            </w:r>
            <w:r w:rsidRPr="00873F55">
              <w:rPr>
                <w:rFonts w:cstheme="minorHAnsi"/>
                <w:spacing w:val="-6"/>
                <w:sz w:val="20"/>
                <w:szCs w:val="20"/>
              </w:rPr>
              <w:t>nummer ansvarlig organisasjon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1865" w14:textId="2D4C7CA0" w:rsidR="00DD3C1B" w:rsidRPr="00873F55" w:rsidRDefault="00DD3C1B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Sett inn ansvarlig organisasjons organisasjonsnummer</w:t>
            </w:r>
          </w:p>
        </w:tc>
      </w:tr>
      <w:tr w:rsidR="00801A2E" w:rsidRPr="00873F55" w14:paraId="1AAF2A81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7C98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Utførende prosjektleder*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B97F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Faglig ansvarlig for prosjektet v/FoU-institusjonen.</w:t>
            </w:r>
          </w:p>
          <w:p w14:paraId="521214A7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1E7E13A9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568D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Bakgrunn*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4832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Hvorfor bør prosjektet gjennomføres? </w:t>
            </w:r>
            <w:r w:rsidRPr="00873F55">
              <w:rPr>
                <w:rFonts w:cstheme="minorHAnsi"/>
                <w:i/>
                <w:sz w:val="20"/>
                <w:szCs w:val="20"/>
              </w:rPr>
              <w:br/>
              <w:t xml:space="preserve">Kontekst/aktualitet/problembeskrivelse. </w:t>
            </w:r>
          </w:p>
          <w:p w14:paraId="1A9D4573" w14:textId="4703E24D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Oppfølging av tidligere prosjekt? Eller samspiller med andre pågående prosjekt eller strategiske satsninger?</w:t>
            </w:r>
          </w:p>
        </w:tc>
      </w:tr>
      <w:tr w:rsidR="00801A2E" w:rsidRPr="00873F55" w14:paraId="0CD59E1A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0DCA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Resultatmål*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EDE97" w14:textId="3D5A04E1" w:rsidR="00801A2E" w:rsidRPr="00873F55" w:rsidRDefault="00B01B0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Identisk som i prosjektbeskrivelsen. </w:t>
            </w:r>
            <w:r w:rsidRPr="00873F55">
              <w:rPr>
                <w:rFonts w:cstheme="minorHAnsi"/>
                <w:i/>
                <w:sz w:val="20"/>
                <w:szCs w:val="20"/>
              </w:rPr>
              <w:br/>
            </w:r>
            <w:r w:rsidR="00801A2E" w:rsidRPr="00873F55">
              <w:rPr>
                <w:rFonts w:cstheme="minorHAnsi"/>
                <w:i/>
                <w:sz w:val="20"/>
                <w:szCs w:val="20"/>
              </w:rPr>
              <w:t xml:space="preserve">Hva er formålet? Hva ønsker man å få løst? Evt. delmål. </w:t>
            </w:r>
          </w:p>
          <w:p w14:paraId="769E2962" w14:textId="41A67BB4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Klare, entydige og målbare målsettinger.</w:t>
            </w:r>
            <w:r w:rsidR="00820147" w:rsidRPr="00873F5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14C8C" w:rsidRPr="00873F55">
              <w:rPr>
                <w:rFonts w:cstheme="minorHAnsi"/>
                <w:i/>
                <w:sz w:val="20"/>
                <w:szCs w:val="20"/>
              </w:rPr>
              <w:t>Gjerne punktvise.</w:t>
            </w:r>
          </w:p>
          <w:p w14:paraId="2CA68F5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A2E" w:rsidRPr="00873F55" w14:paraId="6283756D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0656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Forventet nytteverdi*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089B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Hva vil måloppnåelse bety på kort eller lang sikt? Og for hvem? </w:t>
            </w:r>
          </w:p>
          <w:p w14:paraId="3E2D14CB" w14:textId="02E3FD0B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Økt lønnsomhet, reduserte kostnader, osv.? </w:t>
            </w:r>
          </w:p>
        </w:tc>
      </w:tr>
      <w:tr w:rsidR="00801A2E" w:rsidRPr="00873F55" w14:paraId="4E12BF8F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CD3F3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lastRenderedPageBreak/>
              <w:t>Gjennomføring*</w:t>
            </w:r>
          </w:p>
          <w:p w14:paraId="009C0D10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[Når prosjektet er avsluttet, skal det redegjøres for faktisk gjennomføring og oppnådde resultater i faglig sluttrapport].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D4FB" w14:textId="2AE4847B" w:rsidR="00801A2E" w:rsidRPr="00873F55" w:rsidRDefault="00801A2E" w:rsidP="00D8142C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Beskriv i hovedtrekk</w:t>
            </w:r>
            <w:r w:rsidR="00E039D2" w:rsidRPr="00873F5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73F55">
              <w:rPr>
                <w:rFonts w:cstheme="minorHAnsi"/>
                <w:i/>
                <w:sz w:val="20"/>
                <w:szCs w:val="20"/>
              </w:rPr>
              <w:t>hvordan prosjektet er planlagt gjennomført, dvs. avgrensninger, metode, aktiviteter som inngår, milepæler, hovedleveranser og evt. hvordan det bygger på foregående prosjekt.</w:t>
            </w:r>
            <w:r w:rsidR="006E5007" w:rsidRPr="00873F55">
              <w:rPr>
                <w:rFonts w:cstheme="minorHAnsi"/>
                <w:i/>
                <w:sz w:val="20"/>
                <w:szCs w:val="20"/>
              </w:rPr>
              <w:t xml:space="preserve"> Vær bevisst at dette vil være presentasjonen av prosjektets gjennomføring på FH</w:t>
            </w:r>
            <w:r w:rsidR="00C14C8C" w:rsidRPr="00873F55">
              <w:rPr>
                <w:rFonts w:cstheme="minorHAnsi"/>
                <w:i/>
                <w:sz w:val="20"/>
                <w:szCs w:val="20"/>
              </w:rPr>
              <w:t>F</w:t>
            </w:r>
            <w:r w:rsidR="006E5007" w:rsidRPr="00873F55">
              <w:rPr>
                <w:rFonts w:cstheme="minorHAnsi"/>
                <w:i/>
                <w:sz w:val="20"/>
                <w:szCs w:val="20"/>
              </w:rPr>
              <w:t>s nettside.</w:t>
            </w:r>
            <w:r w:rsidRPr="00873F55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A501A6D" w14:textId="6E57C96D" w:rsidR="00801A2E" w:rsidRPr="00873F55" w:rsidRDefault="00801A2E" w:rsidP="00D8142C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Involverte prosjektdeltakere (FoU-miljøer, selskap, fartøy osv.): Hvem er ansvarlig for gjennomføring av ulike deler (hvem gjør hva)? </w:t>
            </w:r>
          </w:p>
        </w:tc>
      </w:tr>
      <w:tr w:rsidR="00801A2E" w:rsidRPr="00873F55" w14:paraId="2DDEBA15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BA35F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Formidlingsplan*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05D79" w14:textId="15A9C6D1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Hvordan skal resultatene formidles? </w:t>
            </w:r>
            <w:r w:rsidR="00C47764" w:rsidRPr="00873F55">
              <w:rPr>
                <w:rFonts w:cstheme="minorHAnsi"/>
                <w:i/>
                <w:sz w:val="20"/>
                <w:szCs w:val="20"/>
              </w:rPr>
              <w:t>Redegjør for o</w:t>
            </w:r>
            <w:r w:rsidRPr="00873F55">
              <w:rPr>
                <w:rFonts w:cstheme="minorHAnsi"/>
                <w:i/>
                <w:sz w:val="20"/>
                <w:szCs w:val="20"/>
              </w:rPr>
              <w:t xml:space="preserve">ppfølgende informasjonsarbeid. </w:t>
            </w:r>
          </w:p>
        </w:tc>
      </w:tr>
      <w:tr w:rsidR="00801A2E" w:rsidRPr="00873F55" w14:paraId="40384BA2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963F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Startdato*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AA15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dd.mm.åååå</w:t>
            </w:r>
          </w:p>
          <w:p w14:paraId="002FAE24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50F62E3E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544D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Sluttdato*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FD04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dd.mm.åååå</w:t>
            </w:r>
          </w:p>
          <w:p w14:paraId="7D3763A2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611B4717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8EC0D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Prosjektgruppe*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54EF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List opp alle deltakere med stilling, tilknytning, og e-postadresse.  </w:t>
            </w:r>
          </w:p>
        </w:tc>
      </w:tr>
      <w:tr w:rsidR="00801A2E" w:rsidRPr="00873F55" w14:paraId="6260EFA6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1744" w14:textId="12D3372E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 xml:space="preserve">Referansegruppe*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08AB5" w14:textId="1BBB1F3A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List opp forslag til medlemmer med stilling, tilknytning og e-postadresse.</w:t>
            </w:r>
            <w:r w:rsidR="00820147" w:rsidRPr="00873F5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F32F5" w:rsidRPr="00873F55">
              <w:rPr>
                <w:rFonts w:cstheme="minorHAnsi"/>
                <w:i/>
                <w:iCs/>
                <w:sz w:val="20"/>
                <w:szCs w:val="20"/>
              </w:rPr>
              <w:t>Referansegruppen oppnevnes av FHF når prosjektet er godkjent.</w:t>
            </w:r>
          </w:p>
          <w:p w14:paraId="1976171A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01A2E" w:rsidRPr="00873F55" w14:paraId="5268CD94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30D3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 xml:space="preserve">Leveranser </w:t>
            </w:r>
          </w:p>
          <w:p w14:paraId="6F77D17C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(vil inngå i tilsagnsbrevet)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8326" w14:textId="77777777" w:rsidR="00801A2E" w:rsidRPr="00873F55" w:rsidRDefault="00801A2E" w:rsidP="00D8142C">
            <w:pPr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List opp alle leveranser </w:t>
            </w:r>
            <w:r w:rsidRPr="00873F55">
              <w:rPr>
                <w:rFonts w:cstheme="minorHAnsi"/>
                <w:i/>
                <w:sz w:val="20"/>
                <w:szCs w:val="20"/>
                <w:u w:val="single"/>
              </w:rPr>
              <w:t>med dato for når disse vil foreligge</w:t>
            </w:r>
            <w:r w:rsidRPr="00873F55">
              <w:rPr>
                <w:rFonts w:cstheme="minorHAnsi"/>
                <w:i/>
                <w:sz w:val="20"/>
                <w:szCs w:val="20"/>
              </w:rPr>
              <w:t xml:space="preserve">: </w:t>
            </w:r>
          </w:p>
          <w:p w14:paraId="0F302173" w14:textId="51AF5A7D" w:rsidR="00801A2E" w:rsidRPr="00873F55" w:rsidRDefault="00801A2E" w:rsidP="00D8142C">
            <w:pPr>
              <w:pStyle w:val="Listeavsnitt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Faglige: Delrapporter, faglig sluttrapport, seminarer, faktaark, manus til vit. artikler, populærvitenskapelige artikler, foredrag/ presentasjoner, postere, </w:t>
            </w:r>
            <w:r w:rsidR="00AA12F0">
              <w:rPr>
                <w:rFonts w:cstheme="minorHAnsi"/>
                <w:i/>
                <w:sz w:val="20"/>
                <w:szCs w:val="20"/>
              </w:rPr>
              <w:t>nyhetssaker, animasjoner</w:t>
            </w:r>
            <w:r w:rsidRPr="00873F55">
              <w:rPr>
                <w:rFonts w:cstheme="minorHAnsi"/>
                <w:i/>
                <w:sz w:val="20"/>
                <w:szCs w:val="20"/>
              </w:rPr>
              <w:t xml:space="preserve"> o.l. </w:t>
            </w:r>
          </w:p>
          <w:p w14:paraId="447FE7AF" w14:textId="77777777" w:rsidR="00801A2E" w:rsidRPr="00873F55" w:rsidRDefault="00801A2E" w:rsidP="00D8142C">
            <w:pPr>
              <w:pStyle w:val="Listeavsnitt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rFonts w:cstheme="minorHAnsi"/>
                <w:i/>
                <w:sz w:val="20"/>
                <w:szCs w:val="20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 xml:space="preserve">Administrative: Statusrapporter (gjerne kvartalsvise), referat fra møter med referansegruppe og administrativ sluttrapport. </w:t>
            </w:r>
          </w:p>
          <w:p w14:paraId="79E7F32C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873F55">
              <w:rPr>
                <w:rFonts w:cstheme="minorHAnsi"/>
                <w:i/>
                <w:sz w:val="20"/>
                <w:szCs w:val="20"/>
              </w:rPr>
              <w:t>Disse leveransene vil fremkomme i tilsagnsbrevet.</w:t>
            </w:r>
          </w:p>
        </w:tc>
      </w:tr>
      <w:tr w:rsidR="00801A2E" w:rsidRPr="00873F55" w14:paraId="5A06A66A" w14:textId="77777777" w:rsidTr="00C47764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9212D" w14:textId="77777777" w:rsidR="00801A2E" w:rsidRPr="00873F55" w:rsidRDefault="00801A2E" w:rsidP="00D8142C">
            <w:pPr>
              <w:tabs>
                <w:tab w:val="left" w:pos="284"/>
              </w:tabs>
              <w:spacing w:after="120"/>
              <w:rPr>
                <w:rFonts w:cstheme="minorHAnsi"/>
                <w:spacing w:val="-6"/>
                <w:sz w:val="20"/>
                <w:szCs w:val="20"/>
              </w:rPr>
            </w:pPr>
            <w:r w:rsidRPr="00873F55">
              <w:rPr>
                <w:rFonts w:cstheme="minorHAnsi"/>
                <w:spacing w:val="-6"/>
                <w:sz w:val="20"/>
                <w:szCs w:val="20"/>
              </w:rPr>
              <w:t>Vedlegg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6FA4" w14:textId="0B1618BA" w:rsidR="00801A2E" w:rsidRPr="00873F55" w:rsidRDefault="00C47764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i/>
                <w:iCs/>
                <w:sz w:val="20"/>
                <w:szCs w:val="20"/>
              </w:rPr>
              <w:t>Gi en kort oversikt over vedlegg</w:t>
            </w:r>
          </w:p>
        </w:tc>
      </w:tr>
    </w:tbl>
    <w:p w14:paraId="5949641A" w14:textId="77777777" w:rsidR="00801A2E" w:rsidRPr="00873F55" w:rsidRDefault="00801A2E" w:rsidP="00D8142C">
      <w:pPr>
        <w:rPr>
          <w:rFonts w:eastAsiaTheme="majorEastAsia" w:cstheme="minorHAnsi"/>
          <w:caps/>
          <w:color w:val="FFFFFF" w:themeColor="background1"/>
          <w:sz w:val="20"/>
          <w:szCs w:val="20"/>
        </w:rPr>
      </w:pPr>
    </w:p>
    <w:p w14:paraId="6F920F3C" w14:textId="77777777" w:rsidR="00801A2E" w:rsidRPr="00873F55" w:rsidRDefault="00801A2E" w:rsidP="00D8142C">
      <w:pPr>
        <w:pStyle w:val="Overskrift1"/>
        <w:shd w:val="clear" w:color="auto" w:fill="0097C3"/>
        <w:rPr>
          <w:rFonts w:asciiTheme="minorHAnsi" w:hAnsiTheme="minorHAnsi" w:cstheme="minorHAnsi"/>
          <w:sz w:val="20"/>
          <w:szCs w:val="20"/>
        </w:rPr>
      </w:pPr>
      <w:r w:rsidRPr="00873F55">
        <w:rPr>
          <w:rFonts w:asciiTheme="minorHAnsi" w:hAnsiTheme="minorHAnsi" w:cstheme="minorHAnsi"/>
          <w:sz w:val="20"/>
          <w:szCs w:val="20"/>
        </w:rPr>
        <w:t>Budsjett og finansieringsplan: Oppsummering</w:t>
      </w:r>
    </w:p>
    <w:p w14:paraId="515F702D" w14:textId="62973905" w:rsidR="00801A2E" w:rsidRPr="00873F55" w:rsidRDefault="00CE6BD0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 xml:space="preserve">Det forutsettes at et detaljert budsjett er inkludert i eller vedlagt prosjektbeskrivelsen. I tillegg har FHF behov for å få en oppsummering med hovedtallene i budsjettet som vist i eksemplet </w:t>
      </w:r>
      <w:r w:rsidR="00D8142C">
        <w:rPr>
          <w:rFonts w:cstheme="minorHAnsi"/>
          <w:sz w:val="20"/>
          <w:szCs w:val="20"/>
        </w:rPr>
        <w:t>på neste side</w:t>
      </w:r>
      <w:r w:rsidRPr="00873F55">
        <w:rPr>
          <w:rFonts w:cstheme="minorHAnsi"/>
          <w:sz w:val="20"/>
          <w:szCs w:val="20"/>
        </w:rPr>
        <w:t xml:space="preserve">. </w:t>
      </w:r>
    </w:p>
    <w:p w14:paraId="555F4018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p w14:paraId="422AB914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Et slikt oppsummeringsbudsjett skal vise totalbudsjettet med alle deltakere. Deltakere føres opp – for hvert år – med:</w:t>
      </w:r>
    </w:p>
    <w:p w14:paraId="7C0AFE5E" w14:textId="77777777" w:rsidR="00801A2E" w:rsidRPr="00873F55" w:rsidRDefault="00801A2E" w:rsidP="00D8142C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tilskudd og/eller evt. egeninnsats</w:t>
      </w:r>
    </w:p>
    <w:p w14:paraId="4CCD4EA3" w14:textId="77777777" w:rsidR="00801A2E" w:rsidRPr="00873F55" w:rsidRDefault="00801A2E" w:rsidP="00D8142C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kostnader: fordeles på postene lønn, reiser, andre kostnader</w:t>
      </w:r>
    </w:p>
    <w:p w14:paraId="7B4EB208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p w14:paraId="1510CF8D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Pass på at det er balanse:</w:t>
      </w:r>
    </w:p>
    <w:p w14:paraId="40F70467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Tilskudd + egeninnsats = lønnskostnader + reisekostnader + andre kostnader</w:t>
      </w:r>
    </w:p>
    <w:p w14:paraId="5F70B563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</w:p>
    <w:p w14:paraId="01EB8C3B" w14:textId="77777777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Suppler med kommentarer om:</w:t>
      </w:r>
    </w:p>
    <w:p w14:paraId="446F712D" w14:textId="77777777" w:rsidR="00801A2E" w:rsidRPr="00873F55" w:rsidRDefault="00801A2E" w:rsidP="00D8142C">
      <w:pPr>
        <w:numPr>
          <w:ilvl w:val="0"/>
          <w:numId w:val="3"/>
        </w:num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 xml:space="preserve">timesatser (evt. gjeldende avtale med FHF om dette), evt. prosentandel av lønn for vit. ansatte </w:t>
      </w:r>
    </w:p>
    <w:p w14:paraId="0255989B" w14:textId="77777777" w:rsidR="00801A2E" w:rsidRPr="00873F55" w:rsidRDefault="00801A2E" w:rsidP="00D8142C">
      <w:pPr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873F55">
        <w:rPr>
          <w:rFonts w:cstheme="minorHAnsi"/>
          <w:sz w:val="20"/>
          <w:szCs w:val="20"/>
        </w:rPr>
        <w:t>anslag for timeforbruk</w:t>
      </w:r>
    </w:p>
    <w:p w14:paraId="28CC20D7" w14:textId="77777777" w:rsidR="00801A2E" w:rsidRPr="00873F55" w:rsidRDefault="00801A2E" w:rsidP="00D8142C">
      <w:pPr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873F55">
        <w:rPr>
          <w:rFonts w:cstheme="minorHAnsi"/>
          <w:sz w:val="20"/>
          <w:szCs w:val="20"/>
        </w:rPr>
        <w:t>hva slags kostnader som inngår i “Andre kostnader”</w:t>
      </w:r>
    </w:p>
    <w:p w14:paraId="3A14AA3B" w14:textId="77777777" w:rsidR="00801A2E" w:rsidRPr="00873F55" w:rsidRDefault="00801A2E" w:rsidP="00D8142C">
      <w:pPr>
        <w:spacing w:after="160"/>
        <w:rPr>
          <w:rFonts w:cstheme="minorHAnsi"/>
          <w:b/>
          <w:i/>
          <w:sz w:val="20"/>
          <w:szCs w:val="20"/>
        </w:rPr>
      </w:pPr>
    </w:p>
    <w:p w14:paraId="45D366E9" w14:textId="77777777" w:rsidR="00801A2E" w:rsidRPr="00873F55" w:rsidRDefault="00801A2E" w:rsidP="00D8142C">
      <w:pPr>
        <w:rPr>
          <w:rFonts w:cstheme="minorHAnsi"/>
          <w:color w:val="0097C3"/>
          <w:sz w:val="20"/>
          <w:szCs w:val="20"/>
        </w:rPr>
      </w:pPr>
      <w:r w:rsidRPr="00873F55">
        <w:rPr>
          <w:rFonts w:cstheme="minorHAnsi"/>
          <w:color w:val="0097C3"/>
          <w:sz w:val="20"/>
          <w:szCs w:val="20"/>
        </w:rPr>
        <w:br w:type="page"/>
      </w:r>
    </w:p>
    <w:p w14:paraId="5A1FCB70" w14:textId="77777777" w:rsidR="00801A2E" w:rsidRPr="00873F55" w:rsidRDefault="00801A2E" w:rsidP="00D8142C">
      <w:pPr>
        <w:rPr>
          <w:rFonts w:cstheme="minorHAnsi"/>
          <w:b/>
          <w:bCs/>
          <w:sz w:val="28"/>
          <w:szCs w:val="28"/>
        </w:rPr>
      </w:pPr>
      <w:r w:rsidRPr="00873F55">
        <w:rPr>
          <w:rFonts w:cstheme="minorHAnsi"/>
          <w:b/>
          <w:bCs/>
          <w:sz w:val="28"/>
          <w:szCs w:val="28"/>
        </w:rPr>
        <w:lastRenderedPageBreak/>
        <w:t>Eksempel på oppsummerende budsjett</w:t>
      </w:r>
      <w:r w:rsidRPr="00873F55">
        <w:rPr>
          <w:rFonts w:cstheme="minorHAnsi"/>
          <w:b/>
          <w:bCs/>
          <w:sz w:val="28"/>
          <w:szCs w:val="28"/>
        </w:rPr>
        <w:br/>
      </w:r>
    </w:p>
    <w:p w14:paraId="10CC7CE1" w14:textId="731BEA99" w:rsidR="00801A2E" w:rsidRPr="00873F55" w:rsidRDefault="00801A2E" w:rsidP="00D8142C">
      <w:pPr>
        <w:rPr>
          <w:rFonts w:cstheme="minorHAnsi"/>
          <w:sz w:val="20"/>
          <w:szCs w:val="20"/>
        </w:rPr>
      </w:pPr>
      <w:r w:rsidRPr="00873F55">
        <w:rPr>
          <w:rFonts w:cstheme="minorHAnsi"/>
          <w:sz w:val="20"/>
          <w:szCs w:val="20"/>
        </w:rPr>
        <w:t>I budsjettet skal beløp (avrundet til nærmeste tusen) føres ekskl. mva. dersom ikke annet er avtalt:</w:t>
      </w:r>
      <w:r w:rsidR="00873F55">
        <w:rPr>
          <w:rFonts w:cstheme="minorHAnsi"/>
          <w:sz w:val="20"/>
          <w:szCs w:val="20"/>
        </w:rPr>
        <w:br/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1"/>
        <w:gridCol w:w="992"/>
        <w:gridCol w:w="992"/>
        <w:gridCol w:w="992"/>
        <w:gridCol w:w="993"/>
        <w:gridCol w:w="1134"/>
        <w:gridCol w:w="2835"/>
      </w:tblGrid>
      <w:tr w:rsidR="00801A2E" w:rsidRPr="00873F55" w14:paraId="4141A51E" w14:textId="77777777" w:rsidTr="00D8142C">
        <w:trPr>
          <w:trHeight w:val="8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7A8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Deltaker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C4F7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År</w:t>
            </w:r>
            <w:r w:rsidRPr="00873F55">
              <w:rPr>
                <w:rStyle w:val="Fotnotereferanse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F53F" w14:textId="17773552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Tilskudd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2205099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Egen-innsats</w:t>
            </w:r>
            <w:r w:rsidRPr="00873F55">
              <w:rPr>
                <w:rStyle w:val="Fotnotereferanse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C7D6" w14:textId="197F999B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Lønns-kostn</w:t>
            </w:r>
            <w:r w:rsidR="00D8142C">
              <w:rPr>
                <w:rFonts w:cstheme="minorHAnsi"/>
                <w:sz w:val="20"/>
                <w:szCs w:val="20"/>
              </w:rPr>
              <w:t>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36CF" w14:textId="2D1B7843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Reise-kostn</w:t>
            </w:r>
            <w:r w:rsidR="00D8142C">
              <w:rPr>
                <w:rFonts w:cstheme="minorHAnsi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636A" w14:textId="133E4ADF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Andre kostn</w:t>
            </w:r>
            <w:r w:rsidR="00D8142C">
              <w:rPr>
                <w:rFonts w:cstheme="minorHAnsi"/>
                <w:sz w:val="20"/>
                <w:szCs w:val="20"/>
              </w:rPr>
              <w:t>ader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0A688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Kommentarer</w:t>
            </w:r>
          </w:p>
        </w:tc>
      </w:tr>
      <w:tr w:rsidR="00801A2E" w:rsidRPr="00873F55" w14:paraId="60E27ABD" w14:textId="77777777" w:rsidTr="00D8142C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85787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FHF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9189" w14:textId="37BA4E94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  <w:r w:rsidR="006E5007" w:rsidRPr="00873F55">
              <w:rPr>
                <w:rFonts w:cstheme="minorHAnsi"/>
                <w:sz w:val="20"/>
                <w:szCs w:val="20"/>
              </w:rPr>
              <w:t>2</w:t>
            </w:r>
            <w:r w:rsidR="00D062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727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72F99A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DE58E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BC3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84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969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A2E" w:rsidRPr="00873F55" w14:paraId="2177C86D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FBB" w14:textId="524E207C" w:rsidR="00801A2E" w:rsidRPr="00873F55" w:rsidRDefault="00D8142C" w:rsidP="00D814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801A2E" w:rsidRPr="00873F55">
              <w:rPr>
                <w:rFonts w:cstheme="minorHAnsi"/>
                <w:sz w:val="20"/>
                <w:szCs w:val="20"/>
              </w:rPr>
              <w:t>orskningsråd</w:t>
            </w:r>
            <w:r>
              <w:rPr>
                <w:rFonts w:cstheme="minorHAnsi"/>
                <w:sz w:val="20"/>
                <w:szCs w:val="20"/>
              </w:rPr>
              <w:t>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86D" w14:textId="26EA8A52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  <w:r w:rsidR="006E5007" w:rsidRPr="00873F55">
              <w:rPr>
                <w:rFonts w:cstheme="minorHAnsi"/>
                <w:sz w:val="20"/>
                <w:szCs w:val="20"/>
              </w:rPr>
              <w:t>2</w:t>
            </w:r>
            <w:r w:rsidR="00D062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23A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AC2BD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D9412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DFC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0645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6A38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1A2E" w:rsidRPr="00873F55" w14:paraId="77230960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CE8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FoU-institusjon 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4C0" w14:textId="58DA81AC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  <w:r w:rsidR="006E5007" w:rsidRPr="00873F55">
              <w:rPr>
                <w:rFonts w:cstheme="minorHAnsi"/>
                <w:sz w:val="20"/>
                <w:szCs w:val="20"/>
              </w:rPr>
              <w:t>2</w:t>
            </w:r>
            <w:r w:rsidR="00D062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2AD3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E7A8A8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2439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8DD3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DBFE0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7B0" w14:textId="77A424C2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bookmarkStart w:id="0" w:name="OLE_LINK1"/>
            <w:bookmarkStart w:id="1" w:name="OLE_LINK2"/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Lønnskostn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 xml:space="preserve">: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  <w:t>x timer av forsker (timepris kr y)</w:t>
            </w:r>
          </w:p>
          <w:p w14:paraId="52B339C1" w14:textId="4F57CE9F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Reisekostn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: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</w:r>
            <w:r w:rsidR="00D8142C">
              <w:rPr>
                <w:rFonts w:cstheme="minorHAnsi"/>
                <w:iCs/>
                <w:sz w:val="20"/>
                <w:szCs w:val="20"/>
              </w:rPr>
              <w:t>x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 reiser til møter med bedrifter. </w:t>
            </w:r>
            <w:r w:rsidR="00D8142C">
              <w:rPr>
                <w:rFonts w:cstheme="minorHAnsi"/>
                <w:iCs/>
                <w:sz w:val="20"/>
                <w:szCs w:val="20"/>
              </w:rPr>
              <w:t>x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 referansegruppemøter</w:t>
            </w:r>
          </w:p>
          <w:p w14:paraId="40BB93D4" w14:textId="68154F34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Andre 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: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</w:r>
            <w:r w:rsidR="00D8142C">
              <w:rPr>
                <w:rFonts w:cstheme="minorHAnsi"/>
                <w:iCs/>
                <w:sz w:val="20"/>
                <w:szCs w:val="20"/>
              </w:rPr>
              <w:t>Fartøyl</w:t>
            </w:r>
            <w:r w:rsidRPr="00873F55">
              <w:rPr>
                <w:rFonts w:cstheme="minorHAnsi"/>
                <w:iCs/>
                <w:sz w:val="20"/>
                <w:szCs w:val="20"/>
              </w:rPr>
              <w:t>eie, x ant. timer a kr. y)</w:t>
            </w:r>
            <w:bookmarkEnd w:id="0"/>
            <w:bookmarkEnd w:id="1"/>
            <w:r w:rsidRPr="00873F5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801A2E" w:rsidRPr="00873F55" w14:paraId="68F4E545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E28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FoU-institusjon 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45C3" w14:textId="089AD01F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  <w:r w:rsidR="006E5007" w:rsidRPr="00873F55">
              <w:rPr>
                <w:rFonts w:cstheme="minorHAnsi"/>
                <w:sz w:val="20"/>
                <w:szCs w:val="20"/>
              </w:rPr>
              <w:t>2</w:t>
            </w:r>
            <w:r w:rsidR="00D062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0A47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527B9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1CD8E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A942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FA9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BCE" w14:textId="4D4A0705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Lønn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s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 xml:space="preserve">: </w:t>
            </w:r>
          </w:p>
          <w:p w14:paraId="6DC56FF3" w14:textId="6B2F8A45" w:rsidR="00801A2E" w:rsidRPr="00873F55" w:rsidRDefault="00873F55" w:rsidP="00D8142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 xml:space="preserve"> månedsverk fordelt på forsker</w:t>
            </w:r>
            <w:r w:rsidR="00AA12F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>/</w:t>
            </w:r>
            <w:r w:rsidR="00AA12F0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>professor</w:t>
            </w:r>
            <w:r w:rsidR="00AA12F0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>avd</w:t>
            </w:r>
            <w:r w:rsidR="00AA12F0">
              <w:rPr>
                <w:rFonts w:cstheme="minorHAnsi"/>
                <w:iCs/>
                <w:sz w:val="20"/>
                <w:szCs w:val="20"/>
              </w:rPr>
              <w:t>elings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>ingeniør</w:t>
            </w:r>
            <w:r w:rsidR="00AA12F0">
              <w:rPr>
                <w:rFonts w:cstheme="minorHAnsi"/>
                <w:iCs/>
                <w:sz w:val="20"/>
                <w:szCs w:val="20"/>
              </w:rPr>
              <w:t>, andre</w:t>
            </w:r>
          </w:p>
          <w:p w14:paraId="4A64AF9E" w14:textId="10E52EE3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Reisekostn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 xml:space="preserve">: </w:t>
            </w:r>
          </w:p>
          <w:p w14:paraId="13B2216F" w14:textId="77777777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</w:rPr>
              <w:t>Prosjektmøter</w:t>
            </w:r>
          </w:p>
          <w:p w14:paraId="33B95B6B" w14:textId="19D86E1B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Andre 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: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 Driftsmidler - utstyr, kjemikalier, analyser</w:t>
            </w:r>
            <w:r w:rsidR="00D8142C">
              <w:rPr>
                <w:rFonts w:cstheme="minorHAnsi"/>
                <w:iCs/>
                <w:sz w:val="20"/>
                <w:szCs w:val="20"/>
              </w:rPr>
              <w:t xml:space="preserve"> o</w:t>
            </w:r>
            <w:r w:rsidR="00AA12F0">
              <w:rPr>
                <w:rFonts w:cstheme="minorHAnsi"/>
                <w:iCs/>
                <w:sz w:val="20"/>
                <w:szCs w:val="20"/>
              </w:rPr>
              <w:t>.</w:t>
            </w:r>
            <w:r w:rsidR="00D8142C">
              <w:rPr>
                <w:rFonts w:cstheme="minorHAnsi"/>
                <w:iCs/>
                <w:sz w:val="20"/>
                <w:szCs w:val="20"/>
              </w:rPr>
              <w:t>a.</w:t>
            </w:r>
          </w:p>
        </w:tc>
      </w:tr>
      <w:tr w:rsidR="00801A2E" w:rsidRPr="00873F55" w14:paraId="16C44A0E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7A43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Finfisk bedrift 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08EB" w14:textId="40D72A01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</w:t>
            </w:r>
            <w:r w:rsidR="006E5007" w:rsidRPr="00873F55">
              <w:rPr>
                <w:rFonts w:cstheme="minorHAnsi"/>
                <w:sz w:val="20"/>
                <w:szCs w:val="20"/>
              </w:rPr>
              <w:t>2</w:t>
            </w:r>
            <w:r w:rsidR="00D062E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227F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302372E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BFC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BD2A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A9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40D" w14:textId="67B3B177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Andre 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D1AC354" w14:textId="77777777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</w:rPr>
              <w:t>Bygging av prototype</w:t>
            </w:r>
          </w:p>
        </w:tc>
      </w:tr>
      <w:tr w:rsidR="00801A2E" w:rsidRPr="00873F55" w14:paraId="051DA3EE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BB1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FoU-institusjon 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A664" w14:textId="761012F0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202</w:t>
            </w:r>
            <w:r w:rsidR="00D062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FFAE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C6764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440E2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F5B1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E1B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D61" w14:textId="62A87FE6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Lønnskostn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 xml:space="preserve">: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  <w:t>x timer av forsker (timepris kr y)</w:t>
            </w:r>
          </w:p>
          <w:p w14:paraId="3964F53A" w14:textId="35ECDB03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Reisekostn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: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</w:r>
            <w:r w:rsidR="00873F55">
              <w:rPr>
                <w:rFonts w:cstheme="minorHAnsi"/>
                <w:iCs/>
                <w:sz w:val="20"/>
                <w:szCs w:val="20"/>
              </w:rPr>
              <w:t>Prosjektmøter</w:t>
            </w:r>
          </w:p>
          <w:p w14:paraId="71207461" w14:textId="5F3F1C58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Andre 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</w:rPr>
              <w:t xml:space="preserve">: </w:t>
            </w:r>
            <w:r w:rsidRPr="00873F55">
              <w:rPr>
                <w:rFonts w:cstheme="minorHAnsi"/>
                <w:iCs/>
                <w:sz w:val="20"/>
                <w:szCs w:val="20"/>
              </w:rPr>
              <w:br/>
              <w:t>Laboratorieanalyser</w:t>
            </w:r>
          </w:p>
        </w:tc>
      </w:tr>
      <w:tr w:rsidR="00801A2E" w:rsidRPr="00873F55" w14:paraId="77B177C4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8A25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FoU-institusjon 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9F7C" w14:textId="3E5AEC5E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202</w:t>
            </w:r>
            <w:r w:rsidR="00D062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1D0E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C871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75181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74BD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D51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A10" w14:textId="5CF88AC6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Lønn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s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 xml:space="preserve">: </w:t>
            </w:r>
          </w:p>
          <w:p w14:paraId="3773FCAE" w14:textId="15F38F14" w:rsidR="00801A2E" w:rsidRPr="00873F55" w:rsidRDefault="00873F55" w:rsidP="00D8142C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</w:t>
            </w:r>
            <w:r w:rsidR="00801A2E" w:rsidRPr="00873F55">
              <w:rPr>
                <w:rFonts w:cstheme="minorHAnsi"/>
                <w:iCs/>
                <w:sz w:val="20"/>
                <w:szCs w:val="20"/>
              </w:rPr>
              <w:t xml:space="preserve"> månedsverk fordelt på forsker</w:t>
            </w:r>
          </w:p>
        </w:tc>
      </w:tr>
      <w:tr w:rsidR="00801A2E" w:rsidRPr="00873F55" w14:paraId="51E6B08A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7F94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Finfisk bedrift 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7D5" w14:textId="1E7C2A6B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202</w:t>
            </w:r>
            <w:r w:rsidR="00D062E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5B9F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96A0CD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3C199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F55A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7C0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CD4" w14:textId="013583F8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Andre kostn</w:t>
            </w:r>
            <w:r w:rsidR="00873F55" w:rsidRPr="00873F55">
              <w:rPr>
                <w:rFonts w:cstheme="minorHAnsi"/>
                <w:iCs/>
                <w:sz w:val="20"/>
                <w:szCs w:val="20"/>
                <w:u w:val="single"/>
              </w:rPr>
              <w:t>ader</w:t>
            </w:r>
            <w:r w:rsidRPr="00873F55">
              <w:rPr>
                <w:rFonts w:cstheme="minorHAnsi"/>
                <w:iCs/>
                <w:sz w:val="20"/>
                <w:szCs w:val="20"/>
                <w:u w:val="single"/>
              </w:rPr>
              <w:t>:</w:t>
            </w:r>
          </w:p>
          <w:p w14:paraId="4BAD496D" w14:textId="77777777" w:rsidR="00801A2E" w:rsidRPr="00873F55" w:rsidRDefault="00801A2E" w:rsidP="00D8142C">
            <w:pPr>
              <w:rPr>
                <w:rFonts w:cstheme="minorHAnsi"/>
                <w:iCs/>
                <w:sz w:val="20"/>
                <w:szCs w:val="20"/>
              </w:rPr>
            </w:pPr>
            <w:r w:rsidRPr="00873F55">
              <w:rPr>
                <w:rFonts w:cstheme="minorHAnsi"/>
                <w:iCs/>
                <w:sz w:val="20"/>
                <w:szCs w:val="20"/>
              </w:rPr>
              <w:t>Div. utstyr</w:t>
            </w:r>
          </w:p>
        </w:tc>
      </w:tr>
      <w:tr w:rsidR="00801A2E" w:rsidRPr="00873F55" w14:paraId="463F11CB" w14:textId="77777777" w:rsidTr="00D8142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F851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Sum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67F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F73E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D9AEEF3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DA9A1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7F06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D4A3" w14:textId="787D4C88" w:rsidR="00801A2E" w:rsidRPr="00873F55" w:rsidRDefault="008C5EF7" w:rsidP="00D8142C">
            <w:pPr>
              <w:rPr>
                <w:rFonts w:cstheme="minorHAnsi"/>
                <w:sz w:val="20"/>
                <w:szCs w:val="20"/>
              </w:rPr>
            </w:pPr>
            <w:r w:rsidRPr="00873F55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151" w14:textId="77777777" w:rsidR="00801A2E" w:rsidRPr="00873F55" w:rsidRDefault="00801A2E" w:rsidP="00D814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924EEB3" w14:textId="77777777" w:rsidR="003D1136" w:rsidRPr="00873F55" w:rsidRDefault="003D1136" w:rsidP="00D8142C">
      <w:pPr>
        <w:spacing w:line="276" w:lineRule="auto"/>
        <w:rPr>
          <w:rFonts w:cstheme="minorHAnsi"/>
          <w:i/>
          <w:sz w:val="20"/>
          <w:szCs w:val="20"/>
        </w:rPr>
      </w:pPr>
    </w:p>
    <w:sectPr w:rsidR="003D1136" w:rsidRPr="00873F55" w:rsidSect="00F51854">
      <w:headerReference w:type="default" r:id="rId11"/>
      <w:footerReference w:type="defaul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E1E" w14:textId="77777777" w:rsidR="008C4767" w:rsidRDefault="008C4767" w:rsidP="00F51854">
      <w:r>
        <w:separator/>
      </w:r>
    </w:p>
  </w:endnote>
  <w:endnote w:type="continuationSeparator" w:id="0">
    <w:p w14:paraId="5372BA21" w14:textId="77777777" w:rsidR="008C4767" w:rsidRDefault="008C4767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7E93" w14:textId="7B38024F" w:rsidR="000A4DC8" w:rsidRDefault="000A4DC8" w:rsidP="000A4DC8"/>
  <w:p w14:paraId="6F72E441" w14:textId="52559197" w:rsidR="00801A2E" w:rsidRPr="00801A2E" w:rsidRDefault="00801A2E" w:rsidP="00936DE5">
    <w:pPr>
      <w:pStyle w:val="Bunntekst"/>
      <w:pBdr>
        <w:top w:val="single" w:sz="4" w:space="6" w:color="8EAADB" w:themeColor="accent1" w:themeTint="99"/>
        <w:left w:val="single" w:sz="2" w:space="4" w:color="FFFFFF" w:themeColor="background1"/>
      </w:pBdr>
      <w:tabs>
        <w:tab w:val="clear" w:pos="4536"/>
        <w:tab w:val="clear" w:pos="9072"/>
      </w:tabs>
      <w:spacing w:before="40"/>
      <w:ind w:right="101"/>
      <w:rPr>
        <w:rFonts w:ascii="Verdana" w:eastAsia="Calibri" w:hAnsi="Verdana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3D5D" w14:textId="77777777" w:rsidR="008C4767" w:rsidRDefault="008C4767" w:rsidP="00F51854">
      <w:r>
        <w:separator/>
      </w:r>
    </w:p>
  </w:footnote>
  <w:footnote w:type="continuationSeparator" w:id="0">
    <w:p w14:paraId="23B65CE6" w14:textId="77777777" w:rsidR="008C4767" w:rsidRDefault="008C4767" w:rsidP="00F51854">
      <w:r>
        <w:continuationSeparator/>
      </w:r>
    </w:p>
  </w:footnote>
  <w:footnote w:id="1">
    <w:p w14:paraId="58DA087D" w14:textId="77777777" w:rsidR="00801A2E" w:rsidRDefault="00801A2E" w:rsidP="00801A2E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051761">
        <w:rPr>
          <w:rFonts w:ascii="Verdana" w:hAnsi="Verdana"/>
          <w:sz w:val="18"/>
          <w:szCs w:val="18"/>
        </w:rPr>
        <w:t>Se egne retningslinjer for prosjektbeskrivelser til FHF.</w:t>
      </w:r>
    </w:p>
  </w:footnote>
  <w:footnote w:id="2">
    <w:p w14:paraId="3F847648" w14:textId="77777777" w:rsidR="00801A2E" w:rsidRPr="00873F55" w:rsidRDefault="00801A2E" w:rsidP="00801A2E">
      <w:pPr>
        <w:rPr>
          <w:rFonts w:cstheme="minorHAnsi"/>
          <w:i/>
          <w:iCs/>
          <w:sz w:val="18"/>
          <w:szCs w:val="18"/>
        </w:rPr>
      </w:pPr>
      <w:r w:rsidRPr="00873F55">
        <w:rPr>
          <w:rStyle w:val="Fotnotereferanse"/>
          <w:rFonts w:cstheme="minorHAnsi"/>
          <w:i/>
          <w:iCs/>
          <w:sz w:val="18"/>
          <w:szCs w:val="18"/>
        </w:rPr>
        <w:footnoteRef/>
      </w:r>
      <w:r w:rsidRPr="00873F55">
        <w:rPr>
          <w:rFonts w:cstheme="minorHAnsi"/>
          <w:i/>
          <w:iCs/>
          <w:sz w:val="18"/>
          <w:szCs w:val="18"/>
        </w:rPr>
        <w:t xml:space="preserve"> For flerårige prosjekter legger man inn nye rader i tabellen for hver institusjon og for hvert enkelt år.</w:t>
      </w:r>
    </w:p>
  </w:footnote>
  <w:footnote w:id="3">
    <w:p w14:paraId="57BA7DF3" w14:textId="77777777" w:rsidR="00801A2E" w:rsidRPr="00873F55" w:rsidRDefault="00801A2E" w:rsidP="00801A2E">
      <w:pPr>
        <w:pStyle w:val="Fotnotetekst"/>
        <w:rPr>
          <w:rFonts w:cstheme="minorHAnsi"/>
          <w:i/>
          <w:iCs/>
        </w:rPr>
      </w:pPr>
      <w:r w:rsidRPr="00873F55">
        <w:rPr>
          <w:rStyle w:val="Fotnotereferanse"/>
          <w:rFonts w:cstheme="minorHAnsi"/>
          <w:i/>
          <w:iCs/>
          <w:sz w:val="18"/>
          <w:szCs w:val="18"/>
        </w:rPr>
        <w:footnoteRef/>
      </w:r>
      <w:r w:rsidRPr="00873F55">
        <w:rPr>
          <w:rFonts w:cstheme="minorHAnsi"/>
          <w:i/>
          <w:iCs/>
          <w:sz w:val="18"/>
          <w:szCs w:val="18"/>
        </w:rPr>
        <w:t xml:space="preserve"> Egeninnsats gjelder eget personell, utstyr og bygninger o.l. som man finansierer selv.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7BA1" w14:textId="3437EA7F" w:rsidR="00F51854" w:rsidRDefault="00801A2E" w:rsidP="00F51854">
    <w:pPr>
      <w:pStyle w:val="Top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2BD583" wp14:editId="336FDD94">
          <wp:simplePos x="0" y="0"/>
          <wp:positionH relativeFrom="column">
            <wp:posOffset>4705350</wp:posOffset>
          </wp:positionH>
          <wp:positionV relativeFrom="paragraph">
            <wp:posOffset>50165</wp:posOffset>
          </wp:positionV>
          <wp:extent cx="1637665" cy="359410"/>
          <wp:effectExtent l="0" t="0" r="635" b="254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F_positiv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12C"/>
    <w:multiLevelType w:val="hybridMultilevel"/>
    <w:tmpl w:val="95903A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3DCA"/>
    <w:multiLevelType w:val="hybridMultilevel"/>
    <w:tmpl w:val="90382BA8"/>
    <w:lvl w:ilvl="0" w:tplc="EE561D32">
      <w:start w:val="1"/>
      <w:numFmt w:val="upperLetter"/>
      <w:lvlText w:val="%1)"/>
      <w:lvlJc w:val="left"/>
      <w:pPr>
        <w:ind w:left="5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4" w:hanging="360"/>
      </w:pPr>
    </w:lvl>
    <w:lvl w:ilvl="2" w:tplc="0414001B" w:tentative="1">
      <w:start w:val="1"/>
      <w:numFmt w:val="lowerRoman"/>
      <w:lvlText w:val="%3."/>
      <w:lvlJc w:val="right"/>
      <w:pPr>
        <w:ind w:left="1944" w:hanging="180"/>
      </w:pPr>
    </w:lvl>
    <w:lvl w:ilvl="3" w:tplc="0414000F" w:tentative="1">
      <w:start w:val="1"/>
      <w:numFmt w:val="decimal"/>
      <w:lvlText w:val="%4."/>
      <w:lvlJc w:val="left"/>
      <w:pPr>
        <w:ind w:left="2664" w:hanging="360"/>
      </w:pPr>
    </w:lvl>
    <w:lvl w:ilvl="4" w:tplc="04140019" w:tentative="1">
      <w:start w:val="1"/>
      <w:numFmt w:val="lowerLetter"/>
      <w:lvlText w:val="%5."/>
      <w:lvlJc w:val="left"/>
      <w:pPr>
        <w:ind w:left="3384" w:hanging="360"/>
      </w:pPr>
    </w:lvl>
    <w:lvl w:ilvl="5" w:tplc="0414001B" w:tentative="1">
      <w:start w:val="1"/>
      <w:numFmt w:val="lowerRoman"/>
      <w:lvlText w:val="%6."/>
      <w:lvlJc w:val="right"/>
      <w:pPr>
        <w:ind w:left="4104" w:hanging="180"/>
      </w:pPr>
    </w:lvl>
    <w:lvl w:ilvl="6" w:tplc="0414000F" w:tentative="1">
      <w:start w:val="1"/>
      <w:numFmt w:val="decimal"/>
      <w:lvlText w:val="%7."/>
      <w:lvlJc w:val="left"/>
      <w:pPr>
        <w:ind w:left="4824" w:hanging="360"/>
      </w:pPr>
    </w:lvl>
    <w:lvl w:ilvl="7" w:tplc="04140019" w:tentative="1">
      <w:start w:val="1"/>
      <w:numFmt w:val="lowerLetter"/>
      <w:lvlText w:val="%8."/>
      <w:lvlJc w:val="left"/>
      <w:pPr>
        <w:ind w:left="5544" w:hanging="360"/>
      </w:pPr>
    </w:lvl>
    <w:lvl w:ilvl="8" w:tplc="0414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A0C6A5E"/>
    <w:multiLevelType w:val="hybridMultilevel"/>
    <w:tmpl w:val="F094F6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87FC6"/>
    <w:multiLevelType w:val="multilevel"/>
    <w:tmpl w:val="6B645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71541072">
    <w:abstractNumId w:val="0"/>
  </w:num>
  <w:num w:numId="2" w16cid:durableId="1604413619">
    <w:abstractNumId w:val="2"/>
  </w:num>
  <w:num w:numId="3" w16cid:durableId="1125007022">
    <w:abstractNumId w:val="3"/>
  </w:num>
  <w:num w:numId="4" w16cid:durableId="205596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6"/>
    <w:rsid w:val="00040696"/>
    <w:rsid w:val="00087D23"/>
    <w:rsid w:val="00094533"/>
    <w:rsid w:val="000A4DC8"/>
    <w:rsid w:val="001656DF"/>
    <w:rsid w:val="001B16CA"/>
    <w:rsid w:val="001B4786"/>
    <w:rsid w:val="00252DCA"/>
    <w:rsid w:val="002550B9"/>
    <w:rsid w:val="002738DC"/>
    <w:rsid w:val="00286D28"/>
    <w:rsid w:val="002A0915"/>
    <w:rsid w:val="003D1136"/>
    <w:rsid w:val="00413A2F"/>
    <w:rsid w:val="00441036"/>
    <w:rsid w:val="004C5245"/>
    <w:rsid w:val="0050236B"/>
    <w:rsid w:val="00524F02"/>
    <w:rsid w:val="00561CAB"/>
    <w:rsid w:val="005670D4"/>
    <w:rsid w:val="0059746D"/>
    <w:rsid w:val="005A6182"/>
    <w:rsid w:val="006103C3"/>
    <w:rsid w:val="0066110B"/>
    <w:rsid w:val="006E5007"/>
    <w:rsid w:val="00736072"/>
    <w:rsid w:val="00757F0F"/>
    <w:rsid w:val="00785318"/>
    <w:rsid w:val="007F32F5"/>
    <w:rsid w:val="00801A2E"/>
    <w:rsid w:val="0081640A"/>
    <w:rsid w:val="00820147"/>
    <w:rsid w:val="008416A8"/>
    <w:rsid w:val="008418C1"/>
    <w:rsid w:val="0086783F"/>
    <w:rsid w:val="00873F55"/>
    <w:rsid w:val="008C4767"/>
    <w:rsid w:val="008C5EF7"/>
    <w:rsid w:val="009160AE"/>
    <w:rsid w:val="00922BD7"/>
    <w:rsid w:val="00936DE5"/>
    <w:rsid w:val="00986694"/>
    <w:rsid w:val="00A23692"/>
    <w:rsid w:val="00A56D51"/>
    <w:rsid w:val="00A765B3"/>
    <w:rsid w:val="00AA12F0"/>
    <w:rsid w:val="00AA2736"/>
    <w:rsid w:val="00AC24CB"/>
    <w:rsid w:val="00B01B0E"/>
    <w:rsid w:val="00B4534E"/>
    <w:rsid w:val="00B6389B"/>
    <w:rsid w:val="00B77F4B"/>
    <w:rsid w:val="00BA40BF"/>
    <w:rsid w:val="00C14C8C"/>
    <w:rsid w:val="00C175CE"/>
    <w:rsid w:val="00C32F03"/>
    <w:rsid w:val="00C47764"/>
    <w:rsid w:val="00C53936"/>
    <w:rsid w:val="00CE20FD"/>
    <w:rsid w:val="00CE6BD0"/>
    <w:rsid w:val="00D062E2"/>
    <w:rsid w:val="00D444B2"/>
    <w:rsid w:val="00D57272"/>
    <w:rsid w:val="00D8142C"/>
    <w:rsid w:val="00DD3C1B"/>
    <w:rsid w:val="00E039D2"/>
    <w:rsid w:val="00E21A12"/>
    <w:rsid w:val="00ED7D8E"/>
    <w:rsid w:val="00EF4EFB"/>
    <w:rsid w:val="00F51854"/>
    <w:rsid w:val="00F52FDA"/>
    <w:rsid w:val="00F759A1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0A55"/>
  <w15:chartTrackingRefBased/>
  <w15:docId w15:val="{3F3E34DB-2A26-4667-857B-C319BCD8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3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01A2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1A2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character" w:styleId="Hyperkobling">
    <w:name w:val="Hyperlink"/>
    <w:uiPriority w:val="99"/>
    <w:unhideWhenUsed/>
    <w:rsid w:val="00801A2E"/>
    <w:rPr>
      <w:color w:val="0000FF"/>
      <w:u w:val="single"/>
    </w:rPr>
  </w:style>
  <w:style w:type="paragraph" w:styleId="Vanliginnrykk">
    <w:name w:val="Normal Indent"/>
    <w:basedOn w:val="Normal"/>
    <w:uiPriority w:val="99"/>
    <w:semiHidden/>
    <w:unhideWhenUsed/>
    <w:rsid w:val="00801A2E"/>
    <w:pPr>
      <w:spacing w:after="200" w:line="276" w:lineRule="auto"/>
      <w:ind w:left="708"/>
    </w:pPr>
    <w:rPr>
      <w:rFonts w:eastAsiaTheme="minorEastAsia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01A2E"/>
    <w:pPr>
      <w:spacing w:after="200" w:line="276" w:lineRule="auto"/>
    </w:pPr>
    <w:rPr>
      <w:rFonts w:eastAsiaTheme="minorEastAsi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01A2E"/>
    <w:rPr>
      <w:rFonts w:eastAsiaTheme="minorEastAsia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01A2E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character" w:styleId="Fotnotereferanse">
    <w:name w:val="footnote reference"/>
    <w:uiPriority w:val="99"/>
    <w:semiHidden/>
    <w:unhideWhenUsed/>
    <w:rsid w:val="00801A2E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39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39D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39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39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3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reg.no/produkter-og-tjenester/apne-data/data-om-signatur-og-prok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f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/biz/v2-pbr/docprod/templates/FHF_Styre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67586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Berit Anna Hanssen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2024-01-31T00:00:00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
  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06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FHF_Styrende</Template>
  <TotalTime>0</TotalTime>
  <Pages>3</Pages>
  <Words>920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Prosjektskjema</dc:title>
  <dc:subject/>
  <dc:creator>Berit Anna Hanssen</dc:creator>
  <cp:keywords/>
  <dc:description/>
  <cp:lastModifiedBy>Hans Petter Næs</cp:lastModifiedBy>
  <cp:revision>3</cp:revision>
  <dcterms:created xsi:type="dcterms:W3CDTF">2022-12-30T08:34:00Z</dcterms:created>
  <dcterms:modified xsi:type="dcterms:W3CDTF">2022-12-30T09:15:00Z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c:\windows\system32\inetsrv\fhf_styrende.dotm</vt:lpwstr>
  </property>
  <property fmtid="{D5CDD505-2E9C-101B-9397-08002B2CF9AE}" pid="3" name="filePathOneNote">
    <vt:lpwstr>
    </vt:lpwstr>
  </property>
  <property fmtid="{D5CDD505-2E9C-101B-9397-08002B2CF9AE}" pid="4" name="comment">
    <vt:lpwstr>Prosjektskjema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267586</vt:lpwstr>
  </property>
  <property fmtid="{D5CDD505-2E9C-101B-9397-08002B2CF9AE}" pid="13" name="verId">
    <vt:lpwstr>274500</vt:lpwstr>
  </property>
  <property fmtid="{D5CDD505-2E9C-101B-9397-08002B2CF9AE}" pid="14" name="templateId">
    <vt:lpwstr>200005</vt:lpwstr>
  </property>
  <property fmtid="{D5CDD505-2E9C-101B-9397-08002B2CF9AE}" pid="15" name="createdBy">
    <vt:lpwstr>Berit Anna Hanssen</vt:lpwstr>
  </property>
  <property fmtid="{D5CDD505-2E9C-101B-9397-08002B2CF9AE}" pid="16" name="modifiedBy">
    <vt:lpwstr>Berit Anna Hanssen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354554</vt:lpwstr>
  </property>
  <property fmtid="{D5CDD505-2E9C-101B-9397-08002B2CF9AE}" pid="21" name="currentVerId">
    <vt:lpwstr>274500</vt:lpwstr>
  </property>
  <property fmtid="{D5CDD505-2E9C-101B-9397-08002B2CF9AE}" pid="22" name="fileName">
    <vt:lpwstr>21-17 Prosjektskjema 354554_274500_0.DOCX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