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6786" w14:textId="398D94DA" w:rsidR="00111857" w:rsidRPr="00277962" w:rsidRDefault="00111857" w:rsidP="00111857">
      <w:pPr>
        <w:spacing w:before="480" w:line="276" w:lineRule="auto"/>
        <w:contextualSpacing/>
        <w:rPr>
          <w:rFonts w:ascii="Calibri Light" w:eastAsia="Times New Roman" w:hAnsi="Calibri Light" w:cs="Times New Roman"/>
          <w:caps/>
          <w:color w:val="0097C3"/>
          <w:kern w:val="28"/>
          <w:sz w:val="48"/>
          <w:szCs w:val="48"/>
        </w:rPr>
      </w:pPr>
      <w:r>
        <w:rPr>
          <w:rFonts w:ascii="Calibri Light" w:eastAsia="Times New Roman" w:hAnsi="Calibri Light" w:cs="Times New Roman"/>
          <w:caps/>
          <w:color w:val="0097C3"/>
          <w:kern w:val="28"/>
          <w:sz w:val="48"/>
          <w:szCs w:val="48"/>
        </w:rPr>
        <w:t>Gu</w:t>
      </w:r>
      <w:r w:rsidR="003406E4">
        <w:rPr>
          <w:rFonts w:ascii="Calibri Light" w:eastAsia="Times New Roman" w:hAnsi="Calibri Light" w:cs="Times New Roman"/>
          <w:caps/>
          <w:color w:val="0097C3"/>
          <w:kern w:val="28"/>
          <w:sz w:val="48"/>
          <w:szCs w:val="48"/>
        </w:rPr>
        <w:t>i</w:t>
      </w:r>
      <w:r>
        <w:rPr>
          <w:rFonts w:ascii="Calibri Light" w:eastAsia="Times New Roman" w:hAnsi="Calibri Light" w:cs="Times New Roman"/>
          <w:caps/>
          <w:color w:val="0097C3"/>
          <w:kern w:val="28"/>
          <w:sz w:val="48"/>
          <w:szCs w:val="48"/>
        </w:rPr>
        <w:t>delines for FHF project descriptions</w:t>
      </w:r>
    </w:p>
    <w:p w14:paraId="689147D3" w14:textId="77777777" w:rsidR="00277962" w:rsidRPr="00277962" w:rsidRDefault="00277962" w:rsidP="00277962">
      <w:pPr>
        <w:spacing w:after="160" w:line="276" w:lineRule="auto"/>
        <w:contextualSpacing/>
        <w:rPr>
          <w:rFonts w:ascii="Calibri" w:eastAsia="Calibri" w:hAnsi="Calibri" w:cs="Times New Roman"/>
        </w:rPr>
      </w:pPr>
      <w:r w:rsidRPr="00277962">
        <w:rPr>
          <w:rFonts w:ascii="Calibri" w:eastAsia="Calibri" w:hAnsi="Calibri" w:cs="Times New Roman"/>
          <w:noProof/>
        </w:rPr>
        <w:drawing>
          <wp:inline distT="0" distB="0" distL="0" distR="0" wp14:anchorId="2D514FCB" wp14:editId="236EEA33">
            <wp:extent cx="591185" cy="8572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D521B" w14:textId="77777777" w:rsidR="00277962" w:rsidRPr="00277962" w:rsidRDefault="00277962" w:rsidP="00277962">
      <w:pPr>
        <w:spacing w:line="276" w:lineRule="auto"/>
        <w:contextualSpacing/>
        <w:rPr>
          <w:rFonts w:cs="Arial"/>
          <w:szCs w:val="18"/>
        </w:rPr>
      </w:pPr>
    </w:p>
    <w:p w14:paraId="4F057987" w14:textId="77777777" w:rsidR="00111857" w:rsidRPr="00A93217" w:rsidRDefault="00111857" w:rsidP="00111857">
      <w:pPr>
        <w:spacing w:line="276" w:lineRule="auto"/>
        <w:contextualSpacing/>
        <w:rPr>
          <w:rFonts w:cs="Arial"/>
          <w:i/>
          <w:iCs/>
          <w:szCs w:val="18"/>
          <w:lang w:val="en-US"/>
        </w:rPr>
      </w:pPr>
      <w:r w:rsidRPr="00A93217">
        <w:rPr>
          <w:rFonts w:cs="Arial"/>
          <w:i/>
          <w:iCs/>
          <w:szCs w:val="18"/>
          <w:lang w:val="en-US"/>
        </w:rPr>
        <w:t xml:space="preserve">The R&amp;D institution’s template for project descriptions should be used. Remember the logo and ensure that the document is dated. </w:t>
      </w:r>
    </w:p>
    <w:p w14:paraId="201401CB" w14:textId="77777777" w:rsidR="00111857" w:rsidRDefault="00111857" w:rsidP="00111857">
      <w:pPr>
        <w:spacing w:line="276" w:lineRule="auto"/>
        <w:contextualSpacing/>
        <w:rPr>
          <w:rFonts w:cs="Arial"/>
          <w:b/>
          <w:bCs/>
          <w:sz w:val="24"/>
          <w:szCs w:val="24"/>
          <w:lang w:val="en-US"/>
        </w:rPr>
      </w:pPr>
    </w:p>
    <w:p w14:paraId="3A9582BE" w14:textId="77777777" w:rsidR="00111857" w:rsidRPr="00277962" w:rsidRDefault="00111857" w:rsidP="00111857">
      <w:pPr>
        <w:spacing w:line="276" w:lineRule="auto"/>
        <w:contextualSpacing/>
        <w:rPr>
          <w:rFonts w:cs="Arial"/>
          <w:b/>
          <w:bCs/>
          <w:sz w:val="24"/>
          <w:szCs w:val="24"/>
          <w:lang w:val="en-US"/>
        </w:rPr>
      </w:pPr>
      <w:bookmarkStart w:id="0" w:name="_Hlk82418642"/>
      <w:r>
        <w:rPr>
          <w:rFonts w:cs="Arial"/>
          <w:b/>
          <w:bCs/>
          <w:sz w:val="24"/>
          <w:szCs w:val="24"/>
          <w:lang w:val="en-US"/>
        </w:rPr>
        <w:t xml:space="preserve">Points to be included in detailed project </w:t>
      </w:r>
      <w:proofErr w:type="gramStart"/>
      <w:r>
        <w:rPr>
          <w:rFonts w:cs="Arial"/>
          <w:b/>
          <w:bCs/>
          <w:sz w:val="24"/>
          <w:szCs w:val="24"/>
          <w:lang w:val="en-US"/>
        </w:rPr>
        <w:t>description</w:t>
      </w:r>
      <w:proofErr w:type="gramEnd"/>
      <w:r>
        <w:rPr>
          <w:rFonts w:cs="Arial"/>
          <w:b/>
          <w:bCs/>
          <w:sz w:val="24"/>
          <w:szCs w:val="24"/>
          <w:lang w:val="en-US"/>
        </w:rPr>
        <w:t xml:space="preserve"> </w:t>
      </w:r>
    </w:p>
    <w:bookmarkEnd w:id="0"/>
    <w:p w14:paraId="14C57D21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Key information</w:t>
      </w:r>
    </w:p>
    <w:p w14:paraId="775E271D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Background</w:t>
      </w:r>
    </w:p>
    <w:p w14:paraId="720F725A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Objective</w:t>
      </w:r>
    </w:p>
    <w:p w14:paraId="55A2D969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Assessment of industry </w:t>
      </w:r>
      <w:r w:rsidRPr="00EA3FAB">
        <w:rPr>
          <w:rFonts w:cs="Arial"/>
          <w:szCs w:val="18"/>
          <w:lang w:val="en-US"/>
        </w:rPr>
        <w:t>relevance and how results may be implemented/</w:t>
      </w:r>
      <w:proofErr w:type="gramStart"/>
      <w:r>
        <w:rPr>
          <w:rFonts w:cs="Arial"/>
          <w:szCs w:val="18"/>
          <w:lang w:val="en-US"/>
        </w:rPr>
        <w:t>utilized</w:t>
      </w:r>
      <w:proofErr w:type="gramEnd"/>
    </w:p>
    <w:p w14:paraId="13787696" w14:textId="1F7C0CBB" w:rsidR="00F81A1D" w:rsidRDefault="00F81A1D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Assessment o</w:t>
      </w:r>
      <w:r w:rsidR="003C72F1">
        <w:rPr>
          <w:rFonts w:cs="Arial"/>
          <w:szCs w:val="18"/>
          <w:lang w:val="en-US"/>
        </w:rPr>
        <w:t>f</w:t>
      </w:r>
      <w:r>
        <w:rPr>
          <w:rFonts w:cs="Arial"/>
          <w:szCs w:val="18"/>
          <w:lang w:val="en-US"/>
        </w:rPr>
        <w:t xml:space="preserve"> whether the project will contribute to improved </w:t>
      </w:r>
      <w:proofErr w:type="gramStart"/>
      <w:r>
        <w:rPr>
          <w:rFonts w:cs="Arial"/>
          <w:szCs w:val="18"/>
          <w:lang w:val="en-US"/>
        </w:rPr>
        <w:t>sustainability</w:t>
      </w:r>
      <w:proofErr w:type="gramEnd"/>
      <w:r>
        <w:rPr>
          <w:rFonts w:cs="Arial"/>
          <w:szCs w:val="18"/>
          <w:lang w:val="en-US"/>
        </w:rPr>
        <w:t xml:space="preserve"> </w:t>
      </w:r>
    </w:p>
    <w:p w14:paraId="637B6E94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Project </w:t>
      </w:r>
      <w:r w:rsidRPr="00EA3FAB">
        <w:rPr>
          <w:rFonts w:cs="Arial"/>
          <w:szCs w:val="18"/>
          <w:lang w:val="en-US"/>
        </w:rPr>
        <w:t>description/implementation</w:t>
      </w:r>
    </w:p>
    <w:p w14:paraId="114E1104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 w:rsidRPr="00EA3FAB">
        <w:rPr>
          <w:rFonts w:cs="Arial"/>
          <w:szCs w:val="18"/>
          <w:lang w:val="en-US"/>
        </w:rPr>
        <w:t>Deliverables</w:t>
      </w:r>
    </w:p>
    <w:p w14:paraId="7AEF737B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 w:rsidRPr="00EA3FAB">
        <w:rPr>
          <w:rFonts w:cs="Arial"/>
          <w:szCs w:val="18"/>
          <w:lang w:val="en-US"/>
        </w:rPr>
        <w:t xml:space="preserve">Project </w:t>
      </w:r>
      <w:r>
        <w:rPr>
          <w:rFonts w:cs="Arial"/>
          <w:szCs w:val="18"/>
          <w:lang w:val="en-US"/>
        </w:rPr>
        <w:t>organization</w:t>
      </w:r>
    </w:p>
    <w:p w14:paraId="4F2E3C41" w14:textId="31AA333A" w:rsidR="00111857" w:rsidRDefault="00C35D5B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IPR-relevant p</w:t>
      </w:r>
      <w:r w:rsidR="00111857">
        <w:rPr>
          <w:rFonts w:cs="Arial"/>
          <w:szCs w:val="18"/>
          <w:lang w:val="en-US"/>
        </w:rPr>
        <w:t>roject background</w:t>
      </w:r>
    </w:p>
    <w:p w14:paraId="5FA39BCF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Quality control</w:t>
      </w:r>
    </w:p>
    <w:p w14:paraId="0DF2B7B1" w14:textId="74E275ED" w:rsidR="00D0263E" w:rsidRDefault="00D0263E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Risk assessment</w:t>
      </w:r>
    </w:p>
    <w:p w14:paraId="229D4245" w14:textId="7689579A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Schedule/milestones</w:t>
      </w:r>
    </w:p>
    <w:p w14:paraId="06042464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Budget and financing</w:t>
      </w:r>
    </w:p>
    <w:p w14:paraId="67F4C334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 w:rsidRPr="00EA3FAB">
        <w:rPr>
          <w:rFonts w:cs="Arial"/>
          <w:szCs w:val="18"/>
          <w:lang w:val="en-US"/>
        </w:rPr>
        <w:t>Dissemination and communication</w:t>
      </w:r>
    </w:p>
    <w:p w14:paraId="33F1888B" w14:textId="77777777" w:rsidR="00111857" w:rsidRDefault="00111857" w:rsidP="00111857">
      <w:pPr>
        <w:pStyle w:val="Listeavsnitt"/>
        <w:numPr>
          <w:ilvl w:val="0"/>
          <w:numId w:val="3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Attachments</w:t>
      </w:r>
    </w:p>
    <w:p w14:paraId="57C8BD45" w14:textId="72787BCC" w:rsidR="00C35D5B" w:rsidRDefault="00C35D5B" w:rsidP="00C35D5B">
      <w:pPr>
        <w:spacing w:line="276" w:lineRule="auto"/>
        <w:rPr>
          <w:rFonts w:cs="Arial"/>
          <w:szCs w:val="18"/>
          <w:lang w:val="en-US"/>
        </w:rPr>
      </w:pPr>
    </w:p>
    <w:p w14:paraId="13323434" w14:textId="77410529" w:rsidR="00C35D5B" w:rsidRPr="00C35D5B" w:rsidRDefault="00C35D5B" w:rsidP="00C35D5B">
      <w:p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Project description should not exceed 10 pages, excl. attachments</w:t>
      </w:r>
      <w:r>
        <w:rPr>
          <w:rFonts w:cs="Arial"/>
          <w:szCs w:val="18"/>
          <w:lang w:val="en-US"/>
        </w:rPr>
        <w:br/>
      </w:r>
    </w:p>
    <w:p w14:paraId="07557D01" w14:textId="4BC320DD" w:rsidR="00111857" w:rsidRDefault="00C35D5B" w:rsidP="00111857">
      <w:pPr>
        <w:spacing w:line="276" w:lineRule="auto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>T</w:t>
      </w:r>
      <w:r w:rsidR="00111857">
        <w:rPr>
          <w:rFonts w:cs="Arial"/>
          <w:b/>
          <w:bCs/>
          <w:sz w:val="24"/>
          <w:szCs w:val="24"/>
          <w:lang w:val="en-US"/>
        </w:rPr>
        <w:t>he specific points</w:t>
      </w:r>
    </w:p>
    <w:p w14:paraId="75A950EC" w14:textId="163EC1FB" w:rsidR="00111857" w:rsidRPr="000B5FB6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F608FB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F608FB">
        <w:rPr>
          <w:rFonts w:cs="Arial"/>
          <w:b/>
          <w:bCs/>
          <w:szCs w:val="18"/>
          <w:lang w:val="en-US"/>
        </w:rPr>
        <w:t>Key information</w:t>
      </w:r>
    </w:p>
    <w:p w14:paraId="1402A3B3" w14:textId="4074AF48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 w:rsidRPr="000B5FB6">
        <w:rPr>
          <w:rFonts w:cs="Arial"/>
          <w:szCs w:val="18"/>
          <w:lang w:val="en-US"/>
        </w:rPr>
        <w:t>Title</w:t>
      </w:r>
    </w:p>
    <w:p w14:paraId="5775259C" w14:textId="00F8F82B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Version (date)</w:t>
      </w:r>
    </w:p>
    <w:p w14:paraId="6A5546E9" w14:textId="5EE352CA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Submitted by (name)</w:t>
      </w:r>
    </w:p>
    <w:p w14:paraId="51EBF044" w14:textId="4982B4B9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Submitter’s reference</w:t>
      </w:r>
    </w:p>
    <w:p w14:paraId="365BE73D" w14:textId="5BE3EF60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Reference / case number</w:t>
      </w:r>
    </w:p>
    <w:p w14:paraId="5263242B" w14:textId="73CD859D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Start </w:t>
      </w:r>
      <w:proofErr w:type="gramStart"/>
      <w:r>
        <w:rPr>
          <w:rFonts w:cs="Arial"/>
          <w:szCs w:val="18"/>
          <w:lang w:val="en-US"/>
        </w:rPr>
        <w:t>date</w:t>
      </w:r>
      <w:proofErr w:type="gramEnd"/>
    </w:p>
    <w:p w14:paraId="2E8BD5B1" w14:textId="488E308C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End date</w:t>
      </w:r>
    </w:p>
    <w:p w14:paraId="11E95483" w14:textId="75502DBB" w:rsidR="000B5FB6" w:rsidRDefault="000B5FB6" w:rsidP="000B5FB6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Number of attachments</w:t>
      </w:r>
    </w:p>
    <w:p w14:paraId="2F44C285" w14:textId="5BF8ABA3" w:rsidR="00111857" w:rsidRPr="000B5FB6" w:rsidRDefault="000B5FB6" w:rsidP="00111857">
      <w:pPr>
        <w:pStyle w:val="Listeavsnitt"/>
        <w:numPr>
          <w:ilvl w:val="0"/>
          <w:numId w:val="11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Total budget</w:t>
      </w:r>
      <w:r>
        <w:rPr>
          <w:rFonts w:cs="Arial"/>
          <w:szCs w:val="18"/>
          <w:lang w:val="en-US"/>
        </w:rPr>
        <w:br/>
      </w:r>
    </w:p>
    <w:p w14:paraId="7BE728E7" w14:textId="77777777" w:rsidR="00111857" w:rsidRPr="00F608FB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F608FB">
        <w:rPr>
          <w:rFonts w:cs="Arial"/>
          <w:b/>
          <w:bCs/>
          <w:szCs w:val="18"/>
          <w:lang w:val="en-US"/>
        </w:rPr>
        <w:t>Background</w:t>
      </w:r>
    </w:p>
    <w:p w14:paraId="6E1915C9" w14:textId="77777777" w:rsidR="00111857" w:rsidRPr="00E60D4C" w:rsidRDefault="00111857" w:rsidP="00111857">
      <w:pPr>
        <w:pStyle w:val="Listeavsnitt"/>
        <w:numPr>
          <w:ilvl w:val="0"/>
          <w:numId w:val="5"/>
        </w:num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Issue/R&amp;D challenge</w:t>
      </w:r>
    </w:p>
    <w:p w14:paraId="5365A133" w14:textId="19EB1BB6" w:rsidR="00111857" w:rsidRPr="00E60D4C" w:rsidRDefault="00111857" w:rsidP="00111857">
      <w:pPr>
        <w:pStyle w:val="Listeavsnitt"/>
        <w:numPr>
          <w:ilvl w:val="0"/>
          <w:numId w:val="5"/>
        </w:num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Current knowledge status and previous wor</w:t>
      </w:r>
      <w:r>
        <w:rPr>
          <w:rFonts w:cs="Arial"/>
          <w:szCs w:val="18"/>
          <w:lang w:val="en-US"/>
        </w:rPr>
        <w:t>k</w:t>
      </w:r>
      <w:r w:rsidRPr="00E60D4C">
        <w:rPr>
          <w:rFonts w:cs="Arial"/>
          <w:szCs w:val="18"/>
          <w:lang w:val="en-US"/>
        </w:rPr>
        <w:t xml:space="preserve"> </w:t>
      </w:r>
      <w:r w:rsidR="000B5FB6">
        <w:rPr>
          <w:rFonts w:cs="Arial"/>
          <w:szCs w:val="18"/>
          <w:lang w:val="en-US"/>
        </w:rPr>
        <w:t xml:space="preserve">– own organization and others </w:t>
      </w:r>
      <w:r w:rsidR="000B5FB6">
        <w:rPr>
          <w:rFonts w:cs="Arial"/>
          <w:szCs w:val="18"/>
          <w:lang w:val="en-US"/>
        </w:rPr>
        <w:br/>
      </w:r>
      <w:r w:rsidRPr="00E60D4C">
        <w:rPr>
          <w:rFonts w:cs="Arial"/>
          <w:szCs w:val="18"/>
          <w:lang w:val="en-US"/>
        </w:rPr>
        <w:t>(include references)</w:t>
      </w:r>
      <w:r>
        <w:rPr>
          <w:rFonts w:cs="Arial"/>
          <w:szCs w:val="18"/>
          <w:lang w:val="en-US"/>
        </w:rPr>
        <w:br/>
      </w:r>
    </w:p>
    <w:p w14:paraId="7CE611FE" w14:textId="77777777" w:rsidR="00111857" w:rsidRPr="00F608FB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F608FB">
        <w:rPr>
          <w:rFonts w:cs="Arial"/>
          <w:b/>
          <w:bCs/>
          <w:szCs w:val="18"/>
          <w:lang w:val="en-US"/>
        </w:rPr>
        <w:t>Objective</w:t>
      </w:r>
    </w:p>
    <w:p w14:paraId="214D2FC4" w14:textId="77777777" w:rsidR="00111857" w:rsidRPr="00E60D4C" w:rsidRDefault="00111857" w:rsidP="00111857">
      <w:pPr>
        <w:pStyle w:val="Listeavsnitt"/>
        <w:numPr>
          <w:ilvl w:val="0"/>
          <w:numId w:val="6"/>
        </w:num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Main objective</w:t>
      </w:r>
    </w:p>
    <w:p w14:paraId="292E3AA9" w14:textId="77777777" w:rsidR="00111857" w:rsidRDefault="00111857" w:rsidP="00111857">
      <w:pPr>
        <w:pStyle w:val="Listeavsnitt"/>
        <w:numPr>
          <w:ilvl w:val="0"/>
          <w:numId w:val="6"/>
        </w:num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Intermediate objectives (linked to activities/work packages)</w:t>
      </w:r>
    </w:p>
    <w:p w14:paraId="6D8D31AB" w14:textId="30D88BEB" w:rsidR="00111857" w:rsidRPr="00E60D4C" w:rsidRDefault="00111857" w:rsidP="00111857">
      <w:pPr>
        <w:pStyle w:val="Listeavsnitt"/>
        <w:numPr>
          <w:ilvl w:val="0"/>
          <w:numId w:val="6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Objectives</w:t>
      </w:r>
      <w:r w:rsidR="00AF51DF">
        <w:rPr>
          <w:rFonts w:cs="Arial"/>
          <w:szCs w:val="18"/>
          <w:lang w:val="en-US"/>
        </w:rPr>
        <w:t xml:space="preserve"> sh</w:t>
      </w:r>
      <w:r w:rsidR="00960A28">
        <w:rPr>
          <w:rFonts w:cs="Arial"/>
          <w:szCs w:val="18"/>
          <w:lang w:val="en-US"/>
        </w:rPr>
        <w:t>ould</w:t>
      </w:r>
      <w:r w:rsidR="00AF51DF">
        <w:rPr>
          <w:rFonts w:cs="Arial"/>
          <w:szCs w:val="18"/>
          <w:lang w:val="en-US"/>
        </w:rPr>
        <w:t xml:space="preserve"> be</w:t>
      </w:r>
      <w:r>
        <w:rPr>
          <w:rFonts w:cs="Arial"/>
          <w:szCs w:val="18"/>
          <w:lang w:val="en-US"/>
        </w:rPr>
        <w:t xml:space="preserve"> </w:t>
      </w:r>
      <w:r w:rsidR="00AF51DF">
        <w:rPr>
          <w:rFonts w:cs="Arial"/>
          <w:szCs w:val="18"/>
          <w:lang w:val="en-US"/>
        </w:rPr>
        <w:t>verifiable</w:t>
      </w:r>
    </w:p>
    <w:p w14:paraId="5CB769E0" w14:textId="6D0134DD" w:rsidR="00111857" w:rsidRPr="00E60D4C" w:rsidRDefault="00D0263E" w:rsidP="00111857">
      <w:pPr>
        <w:pStyle w:val="Listeavsnitt"/>
        <w:spacing w:line="276" w:lineRule="auto"/>
        <w:ind w:left="360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lastRenderedPageBreak/>
        <w:br/>
      </w:r>
      <w:r>
        <w:rPr>
          <w:rFonts w:cs="Arial"/>
          <w:b/>
          <w:bCs/>
          <w:sz w:val="24"/>
          <w:szCs w:val="24"/>
          <w:lang w:val="en-US"/>
        </w:rPr>
        <w:br/>
      </w:r>
    </w:p>
    <w:p w14:paraId="0365A0DA" w14:textId="77777777" w:rsidR="00111857" w:rsidRPr="00F608FB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F608FB">
        <w:rPr>
          <w:rFonts w:cs="Arial"/>
          <w:b/>
          <w:bCs/>
          <w:szCs w:val="18"/>
          <w:lang w:val="en-US"/>
        </w:rPr>
        <w:t>Assessment of industry relevance and how results may be implemented/utilized</w:t>
      </w:r>
    </w:p>
    <w:p w14:paraId="6CD882F1" w14:textId="4D7616F3" w:rsidR="00111857" w:rsidRPr="00960A28" w:rsidRDefault="00960A28" w:rsidP="00960A28">
      <w:pPr>
        <w:spacing w:line="276" w:lineRule="auto"/>
        <w:rPr>
          <w:rFonts w:cs="Arial"/>
          <w:szCs w:val="18"/>
          <w:lang w:val="en-US"/>
        </w:rPr>
      </w:pPr>
      <w:r w:rsidRPr="00960A28">
        <w:rPr>
          <w:rFonts w:cs="Arial"/>
          <w:szCs w:val="18"/>
          <w:lang w:val="en-US"/>
        </w:rPr>
        <w:t xml:space="preserve">Describe how </w:t>
      </w:r>
      <w:r>
        <w:rPr>
          <w:rFonts w:cs="Arial"/>
          <w:szCs w:val="18"/>
          <w:lang w:val="en-US"/>
        </w:rPr>
        <w:t>deliverables from the project could be implemented / utilized by the seafood industry in short and long term</w:t>
      </w:r>
    </w:p>
    <w:p w14:paraId="09E5CD81" w14:textId="77777777" w:rsidR="003C72F1" w:rsidRPr="003C72F1" w:rsidRDefault="003C72F1" w:rsidP="00960A28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Cs w:val="18"/>
          <w:lang w:val="en-US"/>
        </w:rPr>
        <w:t>Sustainability</w:t>
      </w:r>
    </w:p>
    <w:p w14:paraId="7288B07B" w14:textId="126467C7" w:rsidR="003C72F1" w:rsidRPr="003C72F1" w:rsidRDefault="003C72F1" w:rsidP="003C72F1">
      <w:pPr>
        <w:pStyle w:val="Listeavsnitt"/>
        <w:numPr>
          <w:ilvl w:val="0"/>
          <w:numId w:val="6"/>
        </w:numPr>
        <w:spacing w:line="276" w:lineRule="auto"/>
        <w:rPr>
          <w:rFonts w:cs="Arial"/>
          <w:sz w:val="24"/>
          <w:szCs w:val="24"/>
          <w:lang w:val="en-US"/>
        </w:rPr>
      </w:pPr>
      <w:r w:rsidRPr="003C72F1">
        <w:rPr>
          <w:rFonts w:cs="Arial"/>
          <w:szCs w:val="18"/>
          <w:lang w:val="en-US"/>
        </w:rPr>
        <w:t xml:space="preserve">Describe to what extent the project will contribute to improved </w:t>
      </w:r>
      <w:proofErr w:type="gramStart"/>
      <w:r w:rsidRPr="003C72F1">
        <w:rPr>
          <w:rFonts w:cs="Arial"/>
          <w:szCs w:val="18"/>
          <w:lang w:val="en-US"/>
        </w:rPr>
        <w:t>sustainability</w:t>
      </w:r>
      <w:proofErr w:type="gramEnd"/>
    </w:p>
    <w:p w14:paraId="37782CF3" w14:textId="4A8B945F" w:rsidR="003C72F1" w:rsidRPr="003C72F1" w:rsidRDefault="003C72F1" w:rsidP="003C72F1">
      <w:pPr>
        <w:pStyle w:val="Listeavsnitt"/>
        <w:numPr>
          <w:ilvl w:val="0"/>
          <w:numId w:val="6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3C72F1">
        <w:rPr>
          <w:rFonts w:cs="Arial"/>
          <w:szCs w:val="18"/>
          <w:lang w:val="en-US"/>
        </w:rPr>
        <w:t xml:space="preserve">Describe how sustainability is </w:t>
      </w:r>
      <w:proofErr w:type="gramStart"/>
      <w:r w:rsidRPr="003C72F1">
        <w:rPr>
          <w:rFonts w:cs="Arial"/>
          <w:szCs w:val="18"/>
          <w:lang w:val="en-US"/>
        </w:rPr>
        <w:t>taken into account</w:t>
      </w:r>
      <w:proofErr w:type="gramEnd"/>
      <w:r w:rsidRPr="003C72F1">
        <w:rPr>
          <w:rFonts w:cs="Arial"/>
          <w:szCs w:val="18"/>
          <w:lang w:val="en-US"/>
        </w:rPr>
        <w:t xml:space="preserve"> in the execution of the project</w:t>
      </w:r>
      <w:r w:rsidRPr="003C72F1">
        <w:rPr>
          <w:rFonts w:cs="Arial"/>
          <w:b/>
          <w:bCs/>
          <w:szCs w:val="18"/>
          <w:lang w:val="en-US"/>
        </w:rPr>
        <w:br/>
      </w:r>
    </w:p>
    <w:p w14:paraId="26878B5D" w14:textId="4928A614" w:rsidR="00960A28" w:rsidRPr="00960A28" w:rsidRDefault="00111857" w:rsidP="00960A28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F608FB">
        <w:rPr>
          <w:rFonts w:cs="Arial"/>
          <w:b/>
          <w:bCs/>
          <w:szCs w:val="18"/>
          <w:lang w:val="en-US"/>
        </w:rPr>
        <w:t>Project implementation</w:t>
      </w:r>
    </w:p>
    <w:p w14:paraId="0D5691C4" w14:textId="6126837C" w:rsidR="00111857" w:rsidRPr="00960A28" w:rsidRDefault="00D0263E" w:rsidP="00960A28">
      <w:pPr>
        <w:spacing w:line="276" w:lineRule="auto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szCs w:val="18"/>
          <w:lang w:val="en-US"/>
        </w:rPr>
        <w:t xml:space="preserve">Describe the project implementation, split activities in work packages, preferably linked to main or intermedia objectives and specify methods to be applied. </w:t>
      </w:r>
      <w:r w:rsidR="00960A28" w:rsidRPr="00960A28">
        <w:rPr>
          <w:rFonts w:cs="Arial"/>
          <w:szCs w:val="18"/>
          <w:lang w:val="en-US"/>
        </w:rPr>
        <w:t xml:space="preserve">Responsible professional/scientist </w:t>
      </w:r>
      <w:r>
        <w:rPr>
          <w:rFonts w:cs="Arial"/>
          <w:szCs w:val="18"/>
          <w:lang w:val="en-US"/>
        </w:rPr>
        <w:t xml:space="preserve">for each work package </w:t>
      </w:r>
      <w:r w:rsidR="00960A28" w:rsidRPr="00960A28">
        <w:rPr>
          <w:rFonts w:cs="Arial"/>
          <w:szCs w:val="18"/>
          <w:lang w:val="en-US"/>
        </w:rPr>
        <w:t>to be identified.</w:t>
      </w:r>
    </w:p>
    <w:p w14:paraId="4D22D063" w14:textId="77777777" w:rsidR="00111857" w:rsidRPr="00E60D4C" w:rsidRDefault="00111857" w:rsidP="00111857">
      <w:pPr>
        <w:pStyle w:val="Listeavsnitt"/>
        <w:spacing w:line="276" w:lineRule="auto"/>
        <w:ind w:left="360"/>
        <w:rPr>
          <w:rFonts w:cs="Arial"/>
          <w:szCs w:val="18"/>
          <w:lang w:val="en-US"/>
        </w:rPr>
      </w:pPr>
    </w:p>
    <w:p w14:paraId="4BA14B0B" w14:textId="532EA565" w:rsidR="00111857" w:rsidRPr="00067599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 w:val="24"/>
          <w:szCs w:val="24"/>
          <w:lang w:val="en-US"/>
        </w:rPr>
      </w:pPr>
      <w:r w:rsidRPr="00F608FB">
        <w:rPr>
          <w:rFonts w:cs="Arial"/>
          <w:b/>
          <w:bCs/>
          <w:szCs w:val="18"/>
          <w:lang w:val="en-US"/>
        </w:rPr>
        <w:t>Deliverables (define all deliverables, sate timeline)</w:t>
      </w:r>
    </w:p>
    <w:p w14:paraId="3F8BF553" w14:textId="7BA8C26C" w:rsidR="00067599" w:rsidRPr="00067599" w:rsidRDefault="00067599" w:rsidP="00067599">
      <w:pPr>
        <w:spacing w:line="276" w:lineRule="auto"/>
        <w:rPr>
          <w:rFonts w:cs="Arial"/>
          <w:szCs w:val="18"/>
          <w:lang w:val="en-US"/>
        </w:rPr>
      </w:pPr>
      <w:r w:rsidRPr="00067599">
        <w:rPr>
          <w:rFonts w:cs="Arial"/>
          <w:szCs w:val="18"/>
          <w:lang w:val="en-US"/>
        </w:rPr>
        <w:t>List all deliverables with dates, including:</w:t>
      </w:r>
    </w:p>
    <w:p w14:paraId="05C8C01D" w14:textId="0425AC54" w:rsidR="00111857" w:rsidRPr="00E60D4C" w:rsidRDefault="00067599" w:rsidP="00111857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Scientific a</w:t>
      </w:r>
      <w:r w:rsidR="00111857" w:rsidRPr="00E60D4C">
        <w:rPr>
          <w:rFonts w:cs="Arial"/>
          <w:szCs w:val="18"/>
          <w:lang w:val="en-US"/>
        </w:rPr>
        <w:t xml:space="preserve">rticles, reports, presentations, </w:t>
      </w:r>
      <w:r>
        <w:rPr>
          <w:rFonts w:cs="Arial"/>
          <w:szCs w:val="18"/>
          <w:lang w:val="en-US"/>
        </w:rPr>
        <w:t xml:space="preserve">meetings/webinars, </w:t>
      </w:r>
      <w:r w:rsidR="00111857" w:rsidRPr="00E60D4C">
        <w:rPr>
          <w:rFonts w:cs="Arial"/>
          <w:szCs w:val="18"/>
          <w:lang w:val="en-US"/>
        </w:rPr>
        <w:t>communications, etc.</w:t>
      </w:r>
    </w:p>
    <w:p w14:paraId="017EC738" w14:textId="59F62C6D" w:rsidR="00111857" w:rsidRPr="00E60D4C" w:rsidRDefault="00067599" w:rsidP="00111857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Minutes from </w:t>
      </w:r>
      <w:r w:rsidR="00111857" w:rsidRPr="00E60D4C">
        <w:rPr>
          <w:rFonts w:cs="Arial"/>
          <w:szCs w:val="18"/>
          <w:lang w:val="en-US"/>
        </w:rPr>
        <w:t xml:space="preserve">reference group </w:t>
      </w:r>
      <w:r>
        <w:rPr>
          <w:rFonts w:cs="Arial"/>
          <w:szCs w:val="18"/>
          <w:lang w:val="en-US"/>
        </w:rPr>
        <w:t>meetings.</w:t>
      </w:r>
      <w:r>
        <w:rPr>
          <w:rFonts w:cs="Arial"/>
          <w:szCs w:val="18"/>
          <w:lang w:val="en-US"/>
        </w:rPr>
        <w:br/>
        <w:t>Number of meetings will vary between projects but should be minimum two per year as well as concluding meeting with draft final report to be discussed.</w:t>
      </w:r>
    </w:p>
    <w:p w14:paraId="0506BCD2" w14:textId="65648D43" w:rsidR="00067599" w:rsidRPr="00067599" w:rsidRDefault="00111857" w:rsidP="00067599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Status reports to FHF</w:t>
      </w:r>
      <w:r w:rsidR="00067599">
        <w:rPr>
          <w:rFonts w:cs="Arial"/>
          <w:szCs w:val="18"/>
          <w:lang w:val="en-US"/>
        </w:rPr>
        <w:t xml:space="preserve"> (every six months), use format</w:t>
      </w:r>
      <w:r w:rsidR="00067599">
        <w:rPr>
          <w:rFonts w:cs="Arial"/>
          <w:szCs w:val="18"/>
          <w:lang w:val="en-US"/>
        </w:rPr>
        <w:br/>
      </w:r>
      <w:hyperlink r:id="rId9" w:history="1">
        <w:r w:rsidR="00067599" w:rsidRPr="00DE1A63">
          <w:rPr>
            <w:rStyle w:val="Hyperkobling"/>
            <w:rFonts w:cs="Arial"/>
            <w:szCs w:val="18"/>
            <w:lang w:val="en-US"/>
          </w:rPr>
          <w:t>https://www.fhf.no/prosjekter/prosjektdokumenter/?kategori=english</w:t>
        </w:r>
      </w:hyperlink>
    </w:p>
    <w:p w14:paraId="52A3793A" w14:textId="2472D5A4" w:rsidR="00111857" w:rsidRPr="00067599" w:rsidRDefault="00111857" w:rsidP="00067599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 xml:space="preserve">Final report in line with FHF’s Guidelines for final reporting </w:t>
      </w:r>
      <w:r w:rsidR="00CA7541">
        <w:rPr>
          <w:rFonts w:cs="Arial"/>
          <w:szCs w:val="18"/>
          <w:lang w:val="en-US"/>
        </w:rPr>
        <w:br/>
        <w:t>Summary in both English and Norwegian is mandatory, to be included in final report</w:t>
      </w:r>
      <w:r w:rsidR="00067599">
        <w:rPr>
          <w:rFonts w:cs="Arial"/>
          <w:szCs w:val="18"/>
          <w:lang w:val="en-US"/>
        </w:rPr>
        <w:br/>
      </w:r>
      <w:hyperlink r:id="rId10" w:history="1">
        <w:r w:rsidR="00067599" w:rsidRPr="00DE1A63">
          <w:rPr>
            <w:rStyle w:val="Hyperkobling"/>
            <w:rFonts w:cs="Arial"/>
            <w:szCs w:val="18"/>
            <w:lang w:val="en-US"/>
          </w:rPr>
          <w:t>https://www.fhf.no/prosjekter/prosjektdokumenter/?kategori=english</w:t>
        </w:r>
      </w:hyperlink>
    </w:p>
    <w:p w14:paraId="75AC6AD2" w14:textId="0196B702" w:rsidR="00111857" w:rsidRPr="00067599" w:rsidRDefault="00111857" w:rsidP="00067599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 xml:space="preserve">Administrative report in line with FHF’s Guidelines for final reporting </w:t>
      </w:r>
      <w:r w:rsidR="00067599">
        <w:rPr>
          <w:rFonts w:cs="Arial"/>
          <w:szCs w:val="18"/>
          <w:lang w:val="en-US"/>
        </w:rPr>
        <w:br/>
      </w:r>
      <w:hyperlink r:id="rId11" w:history="1">
        <w:r w:rsidR="00067599" w:rsidRPr="00DE1A63">
          <w:rPr>
            <w:rStyle w:val="Hyperkobling"/>
            <w:rFonts w:cs="Arial"/>
            <w:szCs w:val="18"/>
            <w:lang w:val="en-US"/>
          </w:rPr>
          <w:t>https://www.fhf.no/prosjekter/prosjektdokumenter/?kategori=english</w:t>
        </w:r>
      </w:hyperlink>
      <w:r w:rsidR="00067599">
        <w:rPr>
          <w:rFonts w:cs="Arial"/>
          <w:szCs w:val="18"/>
          <w:lang w:val="en-US"/>
        </w:rPr>
        <w:br/>
      </w:r>
      <w:r w:rsidR="00B5400E">
        <w:rPr>
          <w:rFonts w:cs="Arial"/>
          <w:szCs w:val="18"/>
          <w:lang w:val="en-US"/>
        </w:rPr>
        <w:br/>
      </w:r>
    </w:p>
    <w:p w14:paraId="728AEA15" w14:textId="77777777" w:rsidR="00111857" w:rsidRPr="00F608FB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Cs w:val="18"/>
          <w:lang w:val="en-US"/>
        </w:rPr>
      </w:pPr>
      <w:r w:rsidRPr="00F608FB">
        <w:rPr>
          <w:rFonts w:cs="Arial"/>
          <w:b/>
          <w:bCs/>
          <w:szCs w:val="18"/>
          <w:lang w:val="en-US"/>
        </w:rPr>
        <w:t>Project organization</w:t>
      </w:r>
    </w:p>
    <w:p w14:paraId="56431027" w14:textId="77777777" w:rsidR="00111857" w:rsidRPr="00E60D4C" w:rsidRDefault="00111857" w:rsidP="00111857">
      <w:pPr>
        <w:spacing w:line="276" w:lineRule="auto"/>
        <w:contextualSpacing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Description of relevant competence:</w:t>
      </w:r>
    </w:p>
    <w:p w14:paraId="65CF90FE" w14:textId="589FADCA" w:rsidR="00111857" w:rsidRPr="00E60D4C" w:rsidRDefault="00111857" w:rsidP="00111857">
      <w:pPr>
        <w:spacing w:line="276" w:lineRule="auto"/>
        <w:contextualSpacing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• Responsible organi</w:t>
      </w:r>
      <w:r w:rsidR="00E2372A">
        <w:rPr>
          <w:rFonts w:cs="Arial"/>
          <w:szCs w:val="18"/>
          <w:lang w:val="en-US"/>
        </w:rPr>
        <w:t>z</w:t>
      </w:r>
      <w:r w:rsidRPr="00E60D4C">
        <w:rPr>
          <w:rFonts w:cs="Arial"/>
          <w:szCs w:val="18"/>
          <w:lang w:val="en-US"/>
        </w:rPr>
        <w:t>ation (grant recipient) and cooperating partners</w:t>
      </w:r>
    </w:p>
    <w:p w14:paraId="66FA3E88" w14:textId="63EFFF5E" w:rsidR="00111857" w:rsidRPr="00E60D4C" w:rsidRDefault="00111857" w:rsidP="00111857">
      <w:pPr>
        <w:spacing w:line="276" w:lineRule="auto"/>
        <w:contextualSpacing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• Project leader</w:t>
      </w:r>
      <w:r w:rsidR="00E2372A">
        <w:rPr>
          <w:rFonts w:cs="Arial"/>
          <w:szCs w:val="18"/>
          <w:lang w:val="en-US"/>
        </w:rPr>
        <w:t xml:space="preserve"> (CV to be included)</w:t>
      </w:r>
    </w:p>
    <w:p w14:paraId="293DD494" w14:textId="41FC27FC" w:rsidR="00111857" w:rsidRPr="00E60D4C" w:rsidRDefault="00111857" w:rsidP="00111857">
      <w:pPr>
        <w:spacing w:line="276" w:lineRule="auto"/>
        <w:rPr>
          <w:rFonts w:cs="Arial"/>
          <w:szCs w:val="18"/>
          <w:lang w:val="en-US"/>
        </w:rPr>
      </w:pPr>
      <w:r w:rsidRPr="00E60D4C">
        <w:rPr>
          <w:rFonts w:cs="Arial"/>
          <w:szCs w:val="18"/>
          <w:lang w:val="en-US"/>
        </w:rPr>
        <w:t>• Project group</w:t>
      </w:r>
      <w:r w:rsidR="00B5400E">
        <w:rPr>
          <w:rFonts w:cs="Arial"/>
          <w:szCs w:val="18"/>
          <w:lang w:val="en-US"/>
        </w:rPr>
        <w:br/>
      </w:r>
    </w:p>
    <w:p w14:paraId="4410FE31" w14:textId="5DE5AF18" w:rsidR="00111857" w:rsidRDefault="00B5400E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Cs w:val="18"/>
          <w:lang w:val="en-US"/>
        </w:rPr>
      </w:pPr>
      <w:r>
        <w:rPr>
          <w:rFonts w:cs="Arial"/>
          <w:b/>
          <w:bCs/>
          <w:szCs w:val="18"/>
          <w:lang w:val="en-US"/>
        </w:rPr>
        <w:t>IPR relevant p</w:t>
      </w:r>
      <w:r w:rsidR="00111857" w:rsidRPr="001D18A8">
        <w:rPr>
          <w:rFonts w:cs="Arial"/>
          <w:b/>
          <w:bCs/>
          <w:szCs w:val="18"/>
          <w:lang w:val="en-US"/>
        </w:rPr>
        <w:t>roject background</w:t>
      </w:r>
    </w:p>
    <w:p w14:paraId="516DF913" w14:textId="782537D5" w:rsidR="00B5400E" w:rsidRPr="00B5400E" w:rsidRDefault="00B5400E" w:rsidP="00B5400E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 w:rsidRPr="00B5400E">
        <w:rPr>
          <w:rFonts w:cs="Arial"/>
          <w:szCs w:val="18"/>
          <w:lang w:val="en-US"/>
        </w:rPr>
        <w:t>To be included if relevant</w:t>
      </w:r>
    </w:p>
    <w:p w14:paraId="15E345F2" w14:textId="77777777" w:rsidR="00B5400E" w:rsidRDefault="00B5400E" w:rsidP="00B5400E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 w:rsidRPr="00B5400E">
        <w:rPr>
          <w:rFonts w:cs="Arial"/>
          <w:szCs w:val="18"/>
          <w:lang w:val="en-US"/>
        </w:rPr>
        <w:t xml:space="preserve">To be “declared” as partners’ </w:t>
      </w:r>
      <w:r>
        <w:rPr>
          <w:rFonts w:cs="Arial"/>
          <w:szCs w:val="18"/>
          <w:lang w:val="en-US"/>
        </w:rPr>
        <w:t>property</w:t>
      </w:r>
      <w:r>
        <w:rPr>
          <w:rFonts w:cs="Arial"/>
          <w:szCs w:val="18"/>
          <w:lang w:val="en-US"/>
        </w:rPr>
        <w:br/>
      </w:r>
    </w:p>
    <w:p w14:paraId="34538E44" w14:textId="1BA17F78" w:rsidR="00111857" w:rsidRPr="00B5400E" w:rsidRDefault="00111857" w:rsidP="00B5400E">
      <w:pPr>
        <w:pStyle w:val="Listeavsnitt"/>
        <w:numPr>
          <w:ilvl w:val="0"/>
          <w:numId w:val="4"/>
        </w:numPr>
        <w:spacing w:line="276" w:lineRule="auto"/>
        <w:rPr>
          <w:rFonts w:cs="Arial"/>
          <w:szCs w:val="18"/>
          <w:lang w:val="en-US"/>
        </w:rPr>
      </w:pPr>
      <w:r w:rsidRPr="00B5400E">
        <w:rPr>
          <w:rFonts w:cs="Arial"/>
          <w:b/>
          <w:bCs/>
          <w:szCs w:val="18"/>
          <w:lang w:val="en-US"/>
        </w:rPr>
        <w:t xml:space="preserve">Quality control </w:t>
      </w:r>
    </w:p>
    <w:p w14:paraId="2CC4C0D3" w14:textId="753D5051" w:rsidR="00D0263E" w:rsidRPr="00D0263E" w:rsidRDefault="00111857" w:rsidP="00D0263E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 w:rsidRPr="00B5400E">
        <w:rPr>
          <w:rFonts w:cs="Arial"/>
          <w:szCs w:val="18"/>
          <w:lang w:val="en-US"/>
        </w:rPr>
        <w:t xml:space="preserve">Describe which form of quality control has been </w:t>
      </w:r>
      <w:r w:rsidR="00A07A48">
        <w:rPr>
          <w:rFonts w:cs="Arial"/>
          <w:szCs w:val="18"/>
          <w:lang w:val="en-US"/>
        </w:rPr>
        <w:t xml:space="preserve">/ shall be </w:t>
      </w:r>
      <w:r w:rsidRPr="00B5400E">
        <w:rPr>
          <w:rFonts w:cs="Arial"/>
          <w:szCs w:val="18"/>
          <w:lang w:val="en-US"/>
        </w:rPr>
        <w:t>conducted</w:t>
      </w:r>
      <w:r w:rsidR="00A07A48">
        <w:rPr>
          <w:rFonts w:cs="Arial"/>
          <w:szCs w:val="18"/>
          <w:lang w:val="en-US"/>
        </w:rPr>
        <w:t>, the application as well as</w:t>
      </w:r>
      <w:r w:rsidRPr="00B5400E">
        <w:rPr>
          <w:rFonts w:cs="Arial"/>
          <w:szCs w:val="18"/>
          <w:lang w:val="en-US"/>
        </w:rPr>
        <w:t xml:space="preserve"> </w:t>
      </w:r>
      <w:r w:rsidR="00A07A48">
        <w:rPr>
          <w:rFonts w:cs="Arial"/>
          <w:szCs w:val="18"/>
          <w:lang w:val="en-US"/>
        </w:rPr>
        <w:t>implementation of the project, and by</w:t>
      </w:r>
      <w:r w:rsidRPr="00B5400E">
        <w:rPr>
          <w:rFonts w:cs="Arial"/>
          <w:szCs w:val="18"/>
          <w:lang w:val="en-US"/>
        </w:rPr>
        <w:t xml:space="preserve"> whom.</w:t>
      </w:r>
      <w:r w:rsidR="00D0263E">
        <w:rPr>
          <w:rFonts w:cs="Arial"/>
          <w:szCs w:val="18"/>
          <w:lang w:val="en-US"/>
        </w:rPr>
        <w:br/>
      </w:r>
    </w:p>
    <w:p w14:paraId="0365A257" w14:textId="77777777" w:rsidR="00A93217" w:rsidRPr="00A93217" w:rsidRDefault="00D0263E" w:rsidP="00D0263E">
      <w:pPr>
        <w:pStyle w:val="Listeavsnitt"/>
        <w:numPr>
          <w:ilvl w:val="0"/>
          <w:numId w:val="4"/>
        </w:numPr>
        <w:spacing w:line="276" w:lineRule="auto"/>
        <w:rPr>
          <w:rFonts w:cs="Arial"/>
          <w:szCs w:val="18"/>
          <w:lang w:val="en-US"/>
        </w:rPr>
      </w:pPr>
      <w:r w:rsidRPr="00D0263E">
        <w:rPr>
          <w:rFonts w:cs="Arial"/>
          <w:b/>
          <w:bCs/>
          <w:szCs w:val="18"/>
          <w:lang w:val="en-US"/>
        </w:rPr>
        <w:t>Risk assessment</w:t>
      </w:r>
    </w:p>
    <w:p w14:paraId="147DA397" w14:textId="1E32A3D6" w:rsidR="00D0263E" w:rsidRPr="00A93217" w:rsidRDefault="00D0263E" w:rsidP="00A93217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 w:rsidRPr="00A93217">
        <w:rPr>
          <w:rFonts w:cs="Arial"/>
          <w:szCs w:val="18"/>
          <w:lang w:val="en-US"/>
        </w:rPr>
        <w:t xml:space="preserve">Describe potential risk regarding execution of the project, e.g. approval of testing on animals, trial fisheries, delays, </w:t>
      </w:r>
      <w:r w:rsidR="00A93217" w:rsidRPr="00A93217">
        <w:rPr>
          <w:rFonts w:cs="Arial"/>
          <w:szCs w:val="18"/>
          <w:lang w:val="en-US"/>
        </w:rPr>
        <w:t xml:space="preserve">lack of access to data, non-achievement of project objectives, insufficient communication of results etc. </w:t>
      </w:r>
      <w:r w:rsidRPr="00A93217">
        <w:rPr>
          <w:rFonts w:cs="Arial"/>
          <w:szCs w:val="18"/>
          <w:lang w:val="en-US"/>
        </w:rPr>
        <w:t xml:space="preserve"> </w:t>
      </w:r>
      <w:r w:rsidRPr="00A93217">
        <w:rPr>
          <w:rFonts w:cs="Arial"/>
          <w:szCs w:val="18"/>
          <w:lang w:val="en-US"/>
        </w:rPr>
        <w:br/>
      </w:r>
    </w:p>
    <w:p w14:paraId="15363FA2" w14:textId="1822EA9D" w:rsidR="00111857" w:rsidRPr="001D18A8" w:rsidRDefault="00111857" w:rsidP="00111857">
      <w:pPr>
        <w:pStyle w:val="Listeavsnitt"/>
        <w:numPr>
          <w:ilvl w:val="0"/>
          <w:numId w:val="4"/>
        </w:numPr>
        <w:spacing w:line="276" w:lineRule="auto"/>
        <w:ind w:left="357" w:hanging="357"/>
        <w:contextualSpacing w:val="0"/>
        <w:rPr>
          <w:rFonts w:cs="Arial"/>
          <w:b/>
          <w:bCs/>
          <w:szCs w:val="18"/>
          <w:lang w:val="en-US"/>
        </w:rPr>
      </w:pPr>
      <w:r w:rsidRPr="001D18A8">
        <w:rPr>
          <w:rFonts w:cs="Arial"/>
          <w:b/>
          <w:bCs/>
          <w:szCs w:val="18"/>
          <w:lang w:val="en-US"/>
        </w:rPr>
        <w:lastRenderedPageBreak/>
        <w:t>Schedule/milestones (table format, Gannt-chart)</w:t>
      </w:r>
    </w:p>
    <w:p w14:paraId="5D33D562" w14:textId="77777777" w:rsidR="00111857" w:rsidRDefault="00111857" w:rsidP="00111857">
      <w:pPr>
        <w:pStyle w:val="Listeavsnitt"/>
        <w:numPr>
          <w:ilvl w:val="0"/>
          <w:numId w:val="8"/>
        </w:numPr>
        <w:spacing w:line="276" w:lineRule="auto"/>
        <w:ind w:left="357" w:hanging="357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Project start</w:t>
      </w:r>
    </w:p>
    <w:p w14:paraId="288DFEE6" w14:textId="77777777" w:rsidR="00111857" w:rsidRDefault="00111857" w:rsidP="00111857">
      <w:pPr>
        <w:pStyle w:val="Listeavsnitt"/>
        <w:numPr>
          <w:ilvl w:val="0"/>
          <w:numId w:val="8"/>
        </w:numPr>
        <w:spacing w:line="276" w:lineRule="auto"/>
        <w:ind w:left="357" w:hanging="357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Schedule – part activities, deadlines for reporting and other milestones</w:t>
      </w:r>
    </w:p>
    <w:p w14:paraId="2BBCF8C0" w14:textId="46C920DF" w:rsidR="00111857" w:rsidRPr="00B83107" w:rsidRDefault="00111857" w:rsidP="00B83107">
      <w:pPr>
        <w:pStyle w:val="Listeavsnitt"/>
        <w:numPr>
          <w:ilvl w:val="0"/>
          <w:numId w:val="8"/>
        </w:numPr>
        <w:spacing w:line="276" w:lineRule="auto"/>
        <w:ind w:left="357" w:hanging="357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Reference group meeting</w:t>
      </w:r>
      <w:r w:rsidR="00B83107">
        <w:rPr>
          <w:rFonts w:cs="Arial"/>
          <w:szCs w:val="18"/>
          <w:lang w:val="en-US"/>
        </w:rPr>
        <w:t>s</w:t>
      </w:r>
    </w:p>
    <w:p w14:paraId="0B9F9F2A" w14:textId="056E7052" w:rsidR="00111857" w:rsidRPr="00EE28B5" w:rsidRDefault="00FE73F0" w:rsidP="00111857">
      <w:pPr>
        <w:pStyle w:val="Listeavsnitt"/>
        <w:spacing w:line="276" w:lineRule="auto"/>
        <w:ind w:left="360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br/>
      </w:r>
    </w:p>
    <w:p w14:paraId="05A9D7B1" w14:textId="77777777" w:rsidR="00111857" w:rsidRPr="001D18A8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Cs w:val="18"/>
          <w:lang w:val="en-US"/>
        </w:rPr>
      </w:pPr>
      <w:r w:rsidRPr="001D18A8">
        <w:rPr>
          <w:rFonts w:cs="Arial"/>
          <w:b/>
          <w:bCs/>
          <w:szCs w:val="18"/>
          <w:lang w:val="en-US"/>
        </w:rPr>
        <w:t>Budget and financin</w:t>
      </w:r>
      <w:r>
        <w:rPr>
          <w:rFonts w:cs="Arial"/>
          <w:b/>
          <w:bCs/>
          <w:szCs w:val="18"/>
          <w:lang w:val="en-US"/>
        </w:rPr>
        <w:t>g</w:t>
      </w:r>
      <w:r>
        <w:rPr>
          <w:rFonts w:cs="Arial"/>
          <w:b/>
          <w:bCs/>
          <w:szCs w:val="18"/>
          <w:lang w:val="en-US"/>
        </w:rPr>
        <w:br/>
      </w:r>
    </w:p>
    <w:p w14:paraId="5FC45513" w14:textId="4F20B823" w:rsidR="00111857" w:rsidRDefault="00A93217" w:rsidP="00111857">
      <w:pPr>
        <w:pStyle w:val="Listeavsnitt"/>
        <w:numPr>
          <w:ilvl w:val="0"/>
          <w:numId w:val="9"/>
        </w:numPr>
        <w:spacing w:line="276" w:lineRule="auto"/>
        <w:ind w:left="357" w:hanging="357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 Budget s</w:t>
      </w:r>
      <w:r w:rsidR="00111857" w:rsidRPr="00EE28B5">
        <w:rPr>
          <w:rFonts w:cs="Arial"/>
          <w:szCs w:val="18"/>
          <w:lang w:val="en-US"/>
        </w:rPr>
        <w:t>hould contain outline of cost per year for each project participant (R&amp;D institution, company, etc.) broken down into hours, travel costs and other costs (to be specified)</w:t>
      </w:r>
    </w:p>
    <w:p w14:paraId="363DAE20" w14:textId="77777777" w:rsidR="00152ED7" w:rsidRDefault="00111857" w:rsidP="00111857">
      <w:pPr>
        <w:pStyle w:val="Listeavsnitt"/>
        <w:numPr>
          <w:ilvl w:val="0"/>
          <w:numId w:val="9"/>
        </w:numPr>
        <w:spacing w:line="276" w:lineRule="auto"/>
        <w:ind w:left="357" w:hanging="357"/>
        <w:rPr>
          <w:rFonts w:cs="Arial"/>
          <w:szCs w:val="18"/>
          <w:lang w:val="en-US"/>
        </w:rPr>
      </w:pPr>
      <w:r w:rsidRPr="00EE28B5">
        <w:rPr>
          <w:rFonts w:cs="Arial"/>
          <w:szCs w:val="18"/>
          <w:lang w:val="en-US"/>
        </w:rPr>
        <w:t xml:space="preserve">Budget should also be specified on each WP/sub-activity with similar specifications as stated above. </w:t>
      </w:r>
    </w:p>
    <w:p w14:paraId="7EC42E9A" w14:textId="77777777" w:rsidR="00152ED7" w:rsidRDefault="00111857" w:rsidP="00111857">
      <w:pPr>
        <w:pStyle w:val="Listeavsnitt"/>
        <w:numPr>
          <w:ilvl w:val="0"/>
          <w:numId w:val="9"/>
        </w:numPr>
        <w:spacing w:line="276" w:lineRule="auto"/>
        <w:ind w:left="357" w:hanging="357"/>
        <w:rPr>
          <w:rFonts w:cs="Arial"/>
          <w:szCs w:val="18"/>
          <w:lang w:val="en-US"/>
        </w:rPr>
      </w:pPr>
      <w:r w:rsidRPr="00EE28B5">
        <w:rPr>
          <w:rFonts w:cs="Arial"/>
          <w:szCs w:val="18"/>
          <w:lang w:val="en-US"/>
        </w:rPr>
        <w:t xml:space="preserve">Financing plan should provide information on each financing party, broken down into grants (cash) and work, split per year. </w:t>
      </w:r>
    </w:p>
    <w:p w14:paraId="7F4F8623" w14:textId="7C86E35D" w:rsidR="00152ED7" w:rsidRDefault="00152ED7" w:rsidP="00111857">
      <w:pPr>
        <w:pStyle w:val="Listeavsnitt"/>
        <w:numPr>
          <w:ilvl w:val="0"/>
          <w:numId w:val="9"/>
        </w:numPr>
        <w:spacing w:line="276" w:lineRule="auto"/>
        <w:ind w:left="357" w:hanging="357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Include main figures from financing plan in project description</w:t>
      </w:r>
    </w:p>
    <w:p w14:paraId="58749C4C" w14:textId="56C406AC" w:rsidR="00111857" w:rsidRPr="00A93217" w:rsidRDefault="00152ED7" w:rsidP="00A93217">
      <w:pPr>
        <w:pStyle w:val="Listeavsnitt"/>
        <w:numPr>
          <w:ilvl w:val="0"/>
          <w:numId w:val="7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E</w:t>
      </w:r>
      <w:r w:rsidR="00111857" w:rsidRPr="00EE28B5">
        <w:rPr>
          <w:rFonts w:cs="Arial"/>
          <w:szCs w:val="18"/>
          <w:lang w:val="en-US"/>
        </w:rPr>
        <w:t xml:space="preserve">xample of a budget/financing plan </w:t>
      </w:r>
      <w:r>
        <w:rPr>
          <w:rFonts w:cs="Arial"/>
          <w:szCs w:val="18"/>
          <w:lang w:val="en-US"/>
        </w:rPr>
        <w:br/>
      </w:r>
      <w:hyperlink r:id="rId12" w:history="1">
        <w:r w:rsidRPr="00DE1A63">
          <w:rPr>
            <w:rStyle w:val="Hyperkobling"/>
            <w:rFonts w:cs="Arial"/>
            <w:szCs w:val="18"/>
            <w:lang w:val="en-US"/>
          </w:rPr>
          <w:t>https://www.fhf.no/prosjekter/prosjektdokumenter/?kategori=english</w:t>
        </w:r>
      </w:hyperlink>
      <w:r w:rsidR="00FE73F0" w:rsidRPr="00A93217">
        <w:rPr>
          <w:rFonts w:cs="Arial"/>
          <w:szCs w:val="18"/>
          <w:lang w:val="en-US"/>
        </w:rPr>
        <w:br/>
      </w:r>
    </w:p>
    <w:p w14:paraId="0C9CF3A4" w14:textId="03CD911C" w:rsidR="00111857" w:rsidRPr="001D18A8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Cs w:val="18"/>
          <w:lang w:val="en-US"/>
        </w:rPr>
      </w:pPr>
      <w:r w:rsidRPr="001D18A8">
        <w:rPr>
          <w:rFonts w:cs="Arial"/>
          <w:b/>
          <w:bCs/>
          <w:szCs w:val="18"/>
          <w:lang w:val="en-US"/>
        </w:rPr>
        <w:t xml:space="preserve">Dissemination and communication </w:t>
      </w:r>
      <w:r>
        <w:rPr>
          <w:rFonts w:cs="Arial"/>
          <w:b/>
          <w:bCs/>
          <w:szCs w:val="18"/>
          <w:lang w:val="en-US"/>
        </w:rPr>
        <w:br/>
      </w:r>
    </w:p>
    <w:p w14:paraId="7C3BA0DC" w14:textId="7B8096FE" w:rsidR="00111857" w:rsidRPr="00EE28B5" w:rsidRDefault="00111857" w:rsidP="00111857">
      <w:pPr>
        <w:pStyle w:val="Listeavsnitt"/>
        <w:numPr>
          <w:ilvl w:val="0"/>
          <w:numId w:val="10"/>
        </w:numPr>
        <w:spacing w:line="276" w:lineRule="auto"/>
        <w:rPr>
          <w:rFonts w:cs="Arial"/>
          <w:szCs w:val="18"/>
          <w:lang w:val="en-US"/>
        </w:rPr>
      </w:pPr>
      <w:r w:rsidRPr="00EE28B5">
        <w:rPr>
          <w:rFonts w:cs="Arial"/>
          <w:szCs w:val="18"/>
          <w:lang w:val="en-US"/>
        </w:rPr>
        <w:t>Descr</w:t>
      </w:r>
      <w:r w:rsidR="00A93217">
        <w:rPr>
          <w:rFonts w:cs="Arial"/>
          <w:szCs w:val="18"/>
          <w:lang w:val="en-US"/>
        </w:rPr>
        <w:t>ibe how results shall be communicated to the industry and other interested parties</w:t>
      </w:r>
      <w:r w:rsidR="00A93217">
        <w:rPr>
          <w:rFonts w:cs="Arial"/>
          <w:szCs w:val="18"/>
          <w:lang w:val="en-US"/>
        </w:rPr>
        <w:br/>
        <w:t>(media, arenas for communication, presentations etc.)</w:t>
      </w:r>
    </w:p>
    <w:p w14:paraId="1697004D" w14:textId="6B977A84" w:rsidR="00111857" w:rsidRDefault="00CA7541" w:rsidP="00111857">
      <w:pPr>
        <w:pStyle w:val="Listeavsnitt"/>
        <w:numPr>
          <w:ilvl w:val="0"/>
          <w:numId w:val="10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 xml:space="preserve">State whether specific </w:t>
      </w:r>
      <w:r w:rsidR="00111857" w:rsidRPr="00EE28B5">
        <w:rPr>
          <w:rFonts w:cs="Arial"/>
          <w:szCs w:val="18"/>
          <w:lang w:val="en-US"/>
        </w:rPr>
        <w:t xml:space="preserve">communication plan </w:t>
      </w:r>
      <w:r>
        <w:rPr>
          <w:rFonts w:cs="Arial"/>
          <w:szCs w:val="18"/>
          <w:lang w:val="en-US"/>
        </w:rPr>
        <w:t>will be developed</w:t>
      </w:r>
    </w:p>
    <w:p w14:paraId="005847D2" w14:textId="4C4DD0C1" w:rsidR="008E7DBA" w:rsidRPr="00F608FB" w:rsidRDefault="008E7DBA" w:rsidP="00111857">
      <w:pPr>
        <w:pStyle w:val="Listeavsnitt"/>
        <w:numPr>
          <w:ilvl w:val="0"/>
          <w:numId w:val="10"/>
        </w:numPr>
        <w:spacing w:line="276" w:lineRule="auto"/>
        <w:rPr>
          <w:rFonts w:cs="Arial"/>
          <w:szCs w:val="18"/>
          <w:lang w:val="en-US"/>
        </w:rPr>
      </w:pPr>
      <w:r>
        <w:rPr>
          <w:rFonts w:cs="Arial"/>
          <w:szCs w:val="18"/>
          <w:lang w:val="en-US"/>
        </w:rPr>
        <w:t>Make sure sufficient resources are allocated to results dissemination</w:t>
      </w:r>
    </w:p>
    <w:p w14:paraId="37E4A9B0" w14:textId="77777777" w:rsidR="00111857" w:rsidRPr="00EE28B5" w:rsidRDefault="00111857" w:rsidP="00111857">
      <w:pPr>
        <w:spacing w:line="276" w:lineRule="auto"/>
        <w:rPr>
          <w:rFonts w:cs="Arial"/>
          <w:szCs w:val="18"/>
          <w:lang w:val="en-US"/>
        </w:rPr>
      </w:pPr>
    </w:p>
    <w:p w14:paraId="5A4E85C0" w14:textId="77777777" w:rsidR="00111857" w:rsidRPr="00A93217" w:rsidRDefault="00111857" w:rsidP="00111857">
      <w:pPr>
        <w:pStyle w:val="Listeavsnitt"/>
        <w:numPr>
          <w:ilvl w:val="0"/>
          <w:numId w:val="4"/>
        </w:numPr>
        <w:spacing w:line="276" w:lineRule="auto"/>
        <w:rPr>
          <w:rFonts w:cs="Arial"/>
          <w:b/>
          <w:bCs/>
          <w:szCs w:val="18"/>
          <w:lang w:val="en-US"/>
        </w:rPr>
      </w:pPr>
      <w:r w:rsidRPr="00A93217">
        <w:rPr>
          <w:rFonts w:cs="Arial"/>
          <w:b/>
          <w:bCs/>
          <w:szCs w:val="18"/>
          <w:lang w:val="en-US"/>
        </w:rPr>
        <w:t xml:space="preserve">Attachments </w:t>
      </w:r>
    </w:p>
    <w:p w14:paraId="116DF52A" w14:textId="4FF4AD8A" w:rsidR="00111857" w:rsidRDefault="00111857" w:rsidP="00111857">
      <w:pPr>
        <w:spacing w:line="276" w:lineRule="auto"/>
        <w:contextualSpacing/>
        <w:rPr>
          <w:rFonts w:cs="Arial"/>
          <w:szCs w:val="18"/>
          <w:lang w:val="en-US"/>
        </w:rPr>
      </w:pPr>
      <w:r w:rsidRPr="00F608FB">
        <w:rPr>
          <w:rFonts w:cs="Arial"/>
          <w:szCs w:val="18"/>
          <w:lang w:val="en-US"/>
        </w:rPr>
        <w:t xml:space="preserve">• </w:t>
      </w:r>
      <w:r w:rsidR="00DB00FE">
        <w:rPr>
          <w:rFonts w:cs="Arial"/>
          <w:szCs w:val="18"/>
          <w:lang w:val="en-US"/>
        </w:rPr>
        <w:t>P</w:t>
      </w:r>
      <w:r w:rsidRPr="00F608FB">
        <w:rPr>
          <w:rFonts w:cs="Arial"/>
          <w:szCs w:val="18"/>
          <w:lang w:val="en-US"/>
        </w:rPr>
        <w:t>roject leader</w:t>
      </w:r>
      <w:r w:rsidR="00DB00FE">
        <w:rPr>
          <w:rFonts w:cs="Arial"/>
          <w:szCs w:val="18"/>
          <w:lang w:val="en-US"/>
        </w:rPr>
        <w:t xml:space="preserve"> CV</w:t>
      </w:r>
      <w:r w:rsidRPr="00F608FB">
        <w:rPr>
          <w:rFonts w:cs="Arial"/>
          <w:szCs w:val="18"/>
          <w:lang w:val="en-US"/>
        </w:rPr>
        <w:t xml:space="preserve"> </w:t>
      </w:r>
    </w:p>
    <w:p w14:paraId="179ECB2E" w14:textId="7CC820DA" w:rsidR="004575FB" w:rsidRDefault="00111857" w:rsidP="00111857">
      <w:pPr>
        <w:spacing w:line="276" w:lineRule="auto"/>
        <w:contextualSpacing/>
        <w:rPr>
          <w:rFonts w:cs="Arial"/>
          <w:szCs w:val="18"/>
          <w:lang w:val="en-US"/>
        </w:rPr>
      </w:pPr>
      <w:r w:rsidRPr="00F608FB">
        <w:rPr>
          <w:rFonts w:cs="Arial"/>
          <w:szCs w:val="18"/>
          <w:lang w:val="en-US"/>
        </w:rPr>
        <w:t xml:space="preserve">• </w:t>
      </w:r>
      <w:r w:rsidR="00DB00FE">
        <w:rPr>
          <w:rFonts w:cs="Arial"/>
          <w:szCs w:val="18"/>
          <w:lang w:val="en-US"/>
        </w:rPr>
        <w:t xml:space="preserve">When more partners in the project, signed </w:t>
      </w:r>
      <w:r w:rsidR="004575FB">
        <w:rPr>
          <w:rFonts w:cs="Arial"/>
          <w:szCs w:val="18"/>
          <w:lang w:val="en-US"/>
        </w:rPr>
        <w:t>letter</w:t>
      </w:r>
      <w:r w:rsidR="00DB00FE">
        <w:rPr>
          <w:rFonts w:cs="Arial"/>
          <w:szCs w:val="18"/>
          <w:lang w:val="en-US"/>
        </w:rPr>
        <w:t xml:space="preserve"> o</w:t>
      </w:r>
      <w:r w:rsidR="004575FB">
        <w:rPr>
          <w:rFonts w:cs="Arial"/>
          <w:szCs w:val="18"/>
          <w:lang w:val="en-US"/>
        </w:rPr>
        <w:t>f</w:t>
      </w:r>
      <w:r w:rsidR="00DB00FE">
        <w:rPr>
          <w:rFonts w:cs="Arial"/>
          <w:szCs w:val="18"/>
          <w:lang w:val="en-US"/>
        </w:rPr>
        <w:t xml:space="preserve"> intent</w:t>
      </w:r>
      <w:r w:rsidR="004575FB">
        <w:rPr>
          <w:rFonts w:cs="Arial"/>
          <w:szCs w:val="18"/>
          <w:lang w:val="en-US"/>
        </w:rPr>
        <w:t xml:space="preserve"> shall be included</w:t>
      </w:r>
    </w:p>
    <w:p w14:paraId="098D3609" w14:textId="77777777" w:rsidR="00277962" w:rsidRPr="00C35D5B" w:rsidRDefault="00277962" w:rsidP="00277962">
      <w:pPr>
        <w:rPr>
          <w:lang w:val="en-US"/>
        </w:rPr>
      </w:pPr>
    </w:p>
    <w:p w14:paraId="095EA98D" w14:textId="77777777" w:rsidR="00277962" w:rsidRPr="00C35D5B" w:rsidRDefault="00277962" w:rsidP="00277962">
      <w:pPr>
        <w:rPr>
          <w:lang w:val="en-US"/>
        </w:rPr>
      </w:pPr>
    </w:p>
    <w:p w14:paraId="0F9B3522" w14:textId="77777777" w:rsidR="00277962" w:rsidRPr="00C35D5B" w:rsidRDefault="00277962" w:rsidP="00277962">
      <w:pPr>
        <w:rPr>
          <w:lang w:val="en-US"/>
        </w:rPr>
      </w:pPr>
    </w:p>
    <w:p w14:paraId="50520196" w14:textId="77777777" w:rsidR="00277962" w:rsidRPr="00C35D5B" w:rsidRDefault="00277962" w:rsidP="00277962">
      <w:pPr>
        <w:rPr>
          <w:lang w:val="en-US"/>
        </w:rPr>
      </w:pPr>
    </w:p>
    <w:p w14:paraId="7513C615" w14:textId="77777777" w:rsidR="003D1136" w:rsidRPr="00C35D5B" w:rsidRDefault="003D1136" w:rsidP="003D1136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1651"/>
        <w:gridCol w:w="1366"/>
        <w:gridCol w:w="3017"/>
      </w:tblGrid>
      <w:tr w:rsidR="003D1136" w14:paraId="38BEC24C" w14:textId="77777777" w:rsidTr="003D1136">
        <w:tc>
          <w:tcPr>
            <w:tcW w:w="46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317BB" w14:textId="71CCB7E5" w:rsidR="003D1136" w:rsidRDefault="006B22DF" w:rsidP="00036876">
            <w:r>
              <w:t>Revisjonsa</w:t>
            </w:r>
            <w:r w:rsidR="003D1136">
              <w:t>nsvarlig</w:t>
            </w:r>
            <w:r w:rsidR="0066110B">
              <w:t xml:space="preserve">: </w:t>
            </w:r>
            <w:sdt>
              <w:sdtPr>
                <w:tag w:val="ToActivityContact.Name2"/>
                <w:id w:val="10000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ActivityContactJOINEX.Name2[@gbs:key='10000']" w:storeItemID="{4D8A81B5-C995-4E4A-8028-9EDE00259FEC}"/>
                <w:text/>
              </w:sdtPr>
              <w:sdtContent>
                <w:r w:rsidR="00111857">
                  <w:t>Hans Petter Næs</w:t>
                </w:r>
              </w:sdtContent>
            </w:sdt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21D67" w14:textId="12B75FC8" w:rsidR="003D1136" w:rsidRDefault="003D1136" w:rsidP="00036876">
            <w:r>
              <w:t>Godkjen</w:t>
            </w:r>
            <w:r w:rsidR="006B22DF">
              <w:t>ner</w:t>
            </w:r>
            <w:r w:rsidR="0066110B">
              <w:t xml:space="preserve">: </w:t>
            </w:r>
            <w:sdt>
              <w:sdtPr>
                <w:tag w:val="ToActivityContact.Name2"/>
                <w:id w:val="10001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ActivityContactJOINEX.Name2[@gbs:key='10001']" w:storeItemID="{4D8A81B5-C995-4E4A-8028-9EDE00259FEC}"/>
                <w:text/>
              </w:sdtPr>
              <w:sdtContent>
                <w:r w:rsidR="00111857">
                  <w:t>Geir Andreassen</w:t>
                </w:r>
              </w:sdtContent>
            </w:sdt>
          </w:p>
        </w:tc>
      </w:tr>
      <w:tr w:rsidR="003D1136" w14:paraId="502352FC" w14:textId="77777777" w:rsidTr="003D1136"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BB33" w14:textId="0035C8F6" w:rsidR="003D1136" w:rsidRDefault="003D1136" w:rsidP="00036876">
            <w:r>
              <w:t>Versjon</w:t>
            </w:r>
            <w:r w:rsidR="0066110B">
              <w:t xml:space="preserve">: </w:t>
            </w:r>
            <w:sdt>
              <w:sdtPr>
                <w:tag w:val="ToVersion.Version"/>
                <w:id w:val="10004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VersionJOINEX.Version[@gbs:key='10004']" w:storeItemID="{4D8A81B5-C995-4E4A-8028-9EDE00259FEC}"/>
                <w:text/>
              </w:sdtPr>
              <w:sdtContent>
                <w:r w:rsidR="00C46E2D">
                  <w:t>07</w:t>
                </w:r>
              </w:sdtContent>
            </w:sdt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1FC" w14:textId="430BA394" w:rsidR="003D1136" w:rsidRDefault="003D1136" w:rsidP="00036876">
            <w:r>
              <w:t>Sist revidert</w:t>
            </w:r>
            <w:r w:rsidR="0066110B">
              <w:t xml:space="preserve">: </w:t>
            </w:r>
            <w:sdt>
              <w:sdtPr>
                <w:tag w:val="ToVersion.ClosedDate"/>
                <w:id w:val="10003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ToVersionJOINEX.ClosedDate[@gbs:key='10003']" w:storeItemID="{4D8A81B5-C995-4E4A-8028-9EDE00259FE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111857">
                  <w:t xml:space="preserve">  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2BB4" w14:textId="3E15B040" w:rsidR="003D1136" w:rsidRDefault="003D1136" w:rsidP="00036876">
            <w:r>
              <w:t>Neste revisjon</w:t>
            </w:r>
            <w:r w:rsidR="0066110B">
              <w:t xml:space="preserve">: </w:t>
            </w:r>
            <w:sdt>
              <w:sdtPr>
                <w:tag w:val="NextRevisionDate"/>
                <w:id w:val="10002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NextRevisionDate[@gbs:key='10002']" w:storeItemID="{4D8A81B5-C995-4E4A-8028-9EDE00259FE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Content>
                <w:r w:rsidR="00111857">
                  <w:t xml:space="preserve">  </w:t>
                </w:r>
              </w:sdtContent>
            </w:sdt>
          </w:p>
        </w:tc>
      </w:tr>
    </w:tbl>
    <w:p w14:paraId="76336908" w14:textId="77777777" w:rsidR="00ED7D8E" w:rsidRDefault="00ED7D8E"/>
    <w:sectPr w:rsidR="00ED7D8E" w:rsidSect="006A3A80">
      <w:footerReference w:type="default" r:id="rId13"/>
      <w:headerReference w:type="first" r:id="rId14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F049" w14:textId="77777777" w:rsidR="006A3A80" w:rsidRDefault="006A3A80" w:rsidP="00F51854">
      <w:r>
        <w:separator/>
      </w:r>
    </w:p>
  </w:endnote>
  <w:endnote w:type="continuationSeparator" w:id="0">
    <w:p w14:paraId="4EF7FB01" w14:textId="77777777" w:rsidR="006A3A80" w:rsidRDefault="006A3A80" w:rsidP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18"/>
      </w:rPr>
      <w:id w:val="-2058004393"/>
      <w:docPartObj>
        <w:docPartGallery w:val="Page Numbers (Bottom of Page)"/>
        <w:docPartUnique/>
      </w:docPartObj>
    </w:sdtPr>
    <w:sdtContent>
      <w:sdt>
        <w:sdtPr>
          <w:rPr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5D74119" w14:textId="5202916A" w:rsidR="00277962" w:rsidRPr="00001EEE" w:rsidRDefault="00FE73F0" w:rsidP="00277962">
            <w:pPr>
              <w:pStyle w:val="Bunntekst"/>
              <w:rPr>
                <w:szCs w:val="18"/>
              </w:rPr>
            </w:pPr>
            <w:r>
              <w:rPr>
                <w:szCs w:val="18"/>
              </w:rPr>
              <w:t>Page</w:t>
            </w:r>
            <w:r w:rsidR="00277962" w:rsidRPr="00001EEE">
              <w:rPr>
                <w:szCs w:val="18"/>
              </w:rPr>
              <w:t xml:space="preserve"> </w:t>
            </w:r>
            <w:r w:rsidR="00277962" w:rsidRPr="00001EEE">
              <w:rPr>
                <w:b/>
                <w:bCs/>
                <w:szCs w:val="18"/>
              </w:rPr>
              <w:fldChar w:fldCharType="begin"/>
            </w:r>
            <w:r w:rsidR="00277962" w:rsidRPr="00001EEE">
              <w:rPr>
                <w:b/>
                <w:bCs/>
                <w:szCs w:val="18"/>
              </w:rPr>
              <w:instrText>PAGE</w:instrText>
            </w:r>
            <w:r w:rsidR="00277962" w:rsidRPr="00001EEE">
              <w:rPr>
                <w:b/>
                <w:bCs/>
                <w:szCs w:val="18"/>
              </w:rPr>
              <w:fldChar w:fldCharType="separate"/>
            </w:r>
            <w:r w:rsidR="00277962">
              <w:rPr>
                <w:b/>
                <w:bCs/>
                <w:szCs w:val="18"/>
              </w:rPr>
              <w:t>3</w:t>
            </w:r>
            <w:r w:rsidR="00277962" w:rsidRPr="00001EEE">
              <w:rPr>
                <w:b/>
                <w:bCs/>
                <w:szCs w:val="18"/>
              </w:rPr>
              <w:fldChar w:fldCharType="end"/>
            </w:r>
            <w:r w:rsidR="00277962" w:rsidRPr="00001EEE"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of</w:t>
            </w:r>
            <w:proofErr w:type="spellEnd"/>
            <w:r w:rsidR="00277962" w:rsidRPr="00001EEE">
              <w:rPr>
                <w:szCs w:val="18"/>
              </w:rPr>
              <w:t xml:space="preserve"> </w:t>
            </w:r>
            <w:r w:rsidR="00277962" w:rsidRPr="00001EEE">
              <w:rPr>
                <w:b/>
                <w:bCs/>
                <w:szCs w:val="18"/>
              </w:rPr>
              <w:fldChar w:fldCharType="begin"/>
            </w:r>
            <w:r w:rsidR="00277962" w:rsidRPr="00001EEE">
              <w:rPr>
                <w:b/>
                <w:bCs/>
                <w:szCs w:val="18"/>
              </w:rPr>
              <w:instrText>NUMPAGES</w:instrText>
            </w:r>
            <w:r w:rsidR="00277962" w:rsidRPr="00001EEE">
              <w:rPr>
                <w:b/>
                <w:bCs/>
                <w:szCs w:val="18"/>
              </w:rPr>
              <w:fldChar w:fldCharType="separate"/>
            </w:r>
            <w:r w:rsidR="00277962">
              <w:rPr>
                <w:b/>
                <w:bCs/>
                <w:szCs w:val="18"/>
              </w:rPr>
              <w:t>3</w:t>
            </w:r>
            <w:r w:rsidR="00277962" w:rsidRPr="00001EEE">
              <w:rPr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1DE92D3B" w14:textId="77777777" w:rsidR="00277962" w:rsidRPr="00277962" w:rsidRDefault="00277962" w:rsidP="0027796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49C1" w14:textId="77777777" w:rsidR="006A3A80" w:rsidRDefault="006A3A80" w:rsidP="00F51854">
      <w:r>
        <w:separator/>
      </w:r>
    </w:p>
  </w:footnote>
  <w:footnote w:type="continuationSeparator" w:id="0">
    <w:p w14:paraId="26404442" w14:textId="77777777" w:rsidR="006A3A80" w:rsidRDefault="006A3A80" w:rsidP="00F5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3DA" w14:textId="77777777" w:rsidR="00036876" w:rsidRDefault="00036876" w:rsidP="00036876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8D21C3" wp14:editId="745517EB">
          <wp:simplePos x="0" y="0"/>
          <wp:positionH relativeFrom="column">
            <wp:posOffset>4617085</wp:posOffset>
          </wp:positionH>
          <wp:positionV relativeFrom="paragraph">
            <wp:posOffset>64135</wp:posOffset>
          </wp:positionV>
          <wp:extent cx="1637665" cy="356870"/>
          <wp:effectExtent l="0" t="0" r="635" b="508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B51B1" w14:textId="77777777" w:rsidR="00036876" w:rsidRPr="00277962" w:rsidRDefault="00036876" w:rsidP="00036876">
    <w:pPr>
      <w:pStyle w:val="Topptekst"/>
      <w:jc w:val="right"/>
    </w:pPr>
  </w:p>
  <w:p w14:paraId="3309B191" w14:textId="77777777" w:rsidR="00036876" w:rsidRPr="00036876" w:rsidRDefault="00036876" w:rsidP="000368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06F"/>
    <w:multiLevelType w:val="hybridMultilevel"/>
    <w:tmpl w:val="00DEC0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B016A"/>
    <w:multiLevelType w:val="hybridMultilevel"/>
    <w:tmpl w:val="5636CFF4"/>
    <w:lvl w:ilvl="0" w:tplc="70560AB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6F2AC3"/>
    <w:multiLevelType w:val="hybridMultilevel"/>
    <w:tmpl w:val="908CB6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D2A68"/>
    <w:multiLevelType w:val="hybridMultilevel"/>
    <w:tmpl w:val="256AC2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E03893"/>
    <w:multiLevelType w:val="hybridMultilevel"/>
    <w:tmpl w:val="32E49E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D61C7"/>
    <w:multiLevelType w:val="hybridMultilevel"/>
    <w:tmpl w:val="1CD21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5734D"/>
    <w:multiLevelType w:val="hybridMultilevel"/>
    <w:tmpl w:val="31C25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01EB4"/>
    <w:multiLevelType w:val="hybridMultilevel"/>
    <w:tmpl w:val="1BCE1F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C3DA4"/>
    <w:multiLevelType w:val="hybridMultilevel"/>
    <w:tmpl w:val="D7AEC4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951F5A"/>
    <w:multiLevelType w:val="hybridMultilevel"/>
    <w:tmpl w:val="D2B05D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B42620"/>
    <w:multiLevelType w:val="hybridMultilevel"/>
    <w:tmpl w:val="AFF6152A"/>
    <w:lvl w:ilvl="0" w:tplc="661E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94247579">
    <w:abstractNumId w:val="5"/>
  </w:num>
  <w:num w:numId="2" w16cid:durableId="1029723549">
    <w:abstractNumId w:val="10"/>
  </w:num>
  <w:num w:numId="3" w16cid:durableId="1839536866">
    <w:abstractNumId w:val="2"/>
  </w:num>
  <w:num w:numId="4" w16cid:durableId="152379995">
    <w:abstractNumId w:val="1"/>
  </w:num>
  <w:num w:numId="5" w16cid:durableId="460421603">
    <w:abstractNumId w:val="3"/>
  </w:num>
  <w:num w:numId="6" w16cid:durableId="258105413">
    <w:abstractNumId w:val="8"/>
  </w:num>
  <w:num w:numId="7" w16cid:durableId="1639072593">
    <w:abstractNumId w:val="9"/>
  </w:num>
  <w:num w:numId="8" w16cid:durableId="145322657">
    <w:abstractNumId w:val="4"/>
  </w:num>
  <w:num w:numId="9" w16cid:durableId="34818629">
    <w:abstractNumId w:val="0"/>
  </w:num>
  <w:num w:numId="10" w16cid:durableId="1701859210">
    <w:abstractNumId w:val="7"/>
  </w:num>
  <w:num w:numId="11" w16cid:durableId="1822888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B"/>
    <w:rsid w:val="000327FB"/>
    <w:rsid w:val="00036876"/>
    <w:rsid w:val="000475C3"/>
    <w:rsid w:val="00067599"/>
    <w:rsid w:val="00087D23"/>
    <w:rsid w:val="000B5FB6"/>
    <w:rsid w:val="000D0684"/>
    <w:rsid w:val="000D38D0"/>
    <w:rsid w:val="00111857"/>
    <w:rsid w:val="00152ED7"/>
    <w:rsid w:val="001656DF"/>
    <w:rsid w:val="00195FED"/>
    <w:rsid w:val="00277962"/>
    <w:rsid w:val="002A0915"/>
    <w:rsid w:val="0033415C"/>
    <w:rsid w:val="003406E4"/>
    <w:rsid w:val="003913D6"/>
    <w:rsid w:val="003C72F1"/>
    <w:rsid w:val="003D1136"/>
    <w:rsid w:val="004575FB"/>
    <w:rsid w:val="004C3693"/>
    <w:rsid w:val="00502528"/>
    <w:rsid w:val="00524F02"/>
    <w:rsid w:val="00536B75"/>
    <w:rsid w:val="005A6182"/>
    <w:rsid w:val="0066110B"/>
    <w:rsid w:val="006A3A80"/>
    <w:rsid w:val="006B22DF"/>
    <w:rsid w:val="00715457"/>
    <w:rsid w:val="007D2A50"/>
    <w:rsid w:val="008418C1"/>
    <w:rsid w:val="008E7DBA"/>
    <w:rsid w:val="00960A28"/>
    <w:rsid w:val="009C3274"/>
    <w:rsid w:val="00A07A48"/>
    <w:rsid w:val="00A56D51"/>
    <w:rsid w:val="00A93217"/>
    <w:rsid w:val="00AF51DF"/>
    <w:rsid w:val="00B5400E"/>
    <w:rsid w:val="00B66910"/>
    <w:rsid w:val="00B83107"/>
    <w:rsid w:val="00BF6227"/>
    <w:rsid w:val="00C127E4"/>
    <w:rsid w:val="00C175CE"/>
    <w:rsid w:val="00C32F03"/>
    <w:rsid w:val="00C35D5B"/>
    <w:rsid w:val="00C46E2D"/>
    <w:rsid w:val="00C97D4B"/>
    <w:rsid w:val="00CA7541"/>
    <w:rsid w:val="00D0263E"/>
    <w:rsid w:val="00D444B2"/>
    <w:rsid w:val="00DB00FE"/>
    <w:rsid w:val="00E2372A"/>
    <w:rsid w:val="00E7527D"/>
    <w:rsid w:val="00ED7D8E"/>
    <w:rsid w:val="00F51854"/>
    <w:rsid w:val="00F81A1D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448E4"/>
  <w15:chartTrackingRefBased/>
  <w15:docId w15:val="{E9EA8073-7ED8-48BE-956C-F508BFF1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876"/>
    <w:pPr>
      <w:spacing w:before="120" w:after="120" w:line="240" w:lineRule="auto"/>
    </w:pPr>
    <w:rPr>
      <w:rFonts w:ascii="Verdana" w:hAnsi="Verdana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854"/>
  </w:style>
  <w:style w:type="paragraph" w:styleId="Bunntekst">
    <w:name w:val="footer"/>
    <w:basedOn w:val="Normal"/>
    <w:link w:val="Bunn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854"/>
  </w:style>
  <w:style w:type="paragraph" w:styleId="Bobletekst">
    <w:name w:val="Balloon Text"/>
    <w:basedOn w:val="Normal"/>
    <w:link w:val="BobletekstTegn"/>
    <w:uiPriority w:val="99"/>
    <w:semiHidden/>
    <w:unhideWhenUsed/>
    <w:rsid w:val="00F51854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85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6110B"/>
    <w:rPr>
      <w:color w:val="808080"/>
    </w:rPr>
  </w:style>
  <w:style w:type="table" w:customStyle="1" w:styleId="TableGrid">
    <w:name w:val="TableGrid"/>
    <w:rsid w:val="00277962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111857"/>
    <w:pPr>
      <w:ind w:left="720"/>
      <w:contextualSpacing/>
    </w:pPr>
  </w:style>
  <w:style w:type="table" w:styleId="Tabellrutenett">
    <w:name w:val="Table Grid"/>
    <w:basedOn w:val="Vanligtabell"/>
    <w:uiPriority w:val="39"/>
    <w:rsid w:val="0011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6759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67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hf.no/prosjekter/prosjektdokumenter/?kategori=englis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hf.no/prosjekter/prosjektdokumenter/?kategori=englis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hf.no/prosjekter/prosjektdokumenter/?kategori=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hf.no/prosjekter/prosjektdokumenter/?kategori=englis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hf.public360online.com/biz/v2-pbr/docprod/templates/mal%20per%2017.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7B10ED12C429A97ACF14DE65A0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DED09-4BA0-4BA6-BBF8-9844D48CADB9}"/>
      </w:docPartPr>
      <w:docPartBody>
        <w:p w:rsidR="00F87ED2" w:rsidRDefault="00806902">
          <w:pPr>
            <w:pStyle w:val="5427B10ED12C429A97ACF14DE65A0EE5"/>
          </w:pPr>
          <w:r w:rsidRPr="00C846B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47F73A1EBB4308A0F4D7257A5B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5F99-09BC-40C7-8331-01151D77FEC4}"/>
      </w:docPartPr>
      <w:docPartBody>
        <w:p w:rsidR="00F87ED2" w:rsidRDefault="00806902">
          <w:pPr>
            <w:pStyle w:val="2847F73A1EBB4308A0F4D7257A5BEC8C"/>
          </w:pPr>
          <w:r w:rsidRPr="00C846BC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02"/>
    <w:rsid w:val="00390F4E"/>
    <w:rsid w:val="00585E13"/>
    <w:rsid w:val="00806902"/>
    <w:rsid w:val="0085223F"/>
    <w:rsid w:val="00B070B0"/>
    <w:rsid w:val="00ED060A"/>
    <w:rsid w:val="00F87ED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427B10ED12C429A97ACF14DE65A0EE5">
    <w:name w:val="5427B10ED12C429A97ACF14DE65A0EE5"/>
  </w:style>
  <w:style w:type="paragraph" w:customStyle="1" w:styleId="2847F73A1EBB4308A0F4D7257A5BEC8C">
    <w:name w:val="2847F73A1EBB4308A0F4D7257A5BEC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71774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95502]">Hans Petter Næs</gbs:ToActivityContactJOINEX.Name2>
  <gbs:ToActivityContactJOINEX.Name2 gbs:loadFromGrowBusiness="OnEdit" gbs:saveInGrowBusiness="False" gbs:connected="true" gbs:recno="" gbs:entity="" gbs:datatype="string" gbs:key="10001" gbs:joinex="[JOINEX=[ToRole] {!OJEX!}=95501]" gbs:removeContentControl="0">Geir Andreassen</gbs:ToActivityContactJOINEX.Name2>
  <gbs:NextRevisionDate gbs:loadFromGrowBusiness="OnEdit" gbs:saveInGrowBusiness="False" gbs:connected="true" gbs:recno="" gbs:entity="" gbs:datatype="date" gbs:key="10002" gbs:removeContentControl="0">
  </gbs:NextRevisionDate>
  <gbs:ToVersionJOINEX.ClosedDate gbs:loadFromGrowBusiness="Always" gbs:saveInGrowBusiness="False" gbs:connected="true" gbs:recno="" gbs:entity="" gbs:datatype="date" gbs:key="10003" gbs:joinex="[JOINEX=[Recno] {!OJEX!}={{currentVerId}}]" gbs:removeContentControl="0">
  </gbs:ToVersionJOINEX.ClosedDate>
  <gbs:ToVersionJOINEX.Version gbs:loadFromGrowBusiness="Always" gbs:saveInGrowBusiness="False" gbs:connected="true" gbs:recno="" gbs:entity="" gbs:datatype="string" gbs:key="10004" gbs:joinex="[JOINEX=[Recno] {!OJEX!}={{currentVerId}}]" gbs:removeContentControl="0">07</gbs:ToVersionJOINEX.Version>
</gbs:GrowBusinessDocument>
</file>

<file path=customXml/itemProps1.xml><?xml version="1.0" encoding="utf-8"?>
<ds:datastoreItem xmlns:ds="http://schemas.openxmlformats.org/officeDocument/2006/customXml" ds:itemID="{4D8A81B5-C995-4E4A-8028-9EDE00259FE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mal%20per%2017.08</Template>
  <TotalTime>43</TotalTime>
  <Pages>3</Pages>
  <Words>784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Hans Petter Næs</dc:creator>
  <cp:keywords>
  </cp:keywords>
  <dc:description>
  </dc:description>
  <cp:lastModifiedBy>Hans Petter Næs</cp:lastModifiedBy>
  <cp:revision>5</cp:revision>
  <cp:lastPrinted>2021-09-14T09:18:00Z</cp:lastPrinted>
  <dcterms:created xsi:type="dcterms:W3CDTF">2024-01-24T08:25:00Z</dcterms:created>
  <dcterms:modified xsi:type="dcterms:W3CDTF">2024-02-22T04:24:00Z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c:\windows\system32\inetsrv\mal per 17.08.dotm</vt:lpwstr>
  </property>
  <property fmtid="{D5CDD505-2E9C-101B-9397-08002B2CF9AE}" pid="3" name="filePathOneNote">
    <vt:lpwstr>
    </vt:lpwstr>
  </property>
  <property fmtid="{D5CDD505-2E9C-101B-9397-08002B2CF9AE}" pid="4" name="comment">
    <vt:lpwstr>Guidelines for project description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fhf.public360online.com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271774</vt:lpwstr>
  </property>
  <property fmtid="{D5CDD505-2E9C-101B-9397-08002B2CF9AE}" pid="13" name="verId">
    <vt:lpwstr>270407</vt:lpwstr>
  </property>
  <property fmtid="{D5CDD505-2E9C-101B-9397-08002B2CF9AE}" pid="14" name="templateId">
    <vt:lpwstr>200007</vt:lpwstr>
  </property>
  <property fmtid="{D5CDD505-2E9C-101B-9397-08002B2CF9AE}" pid="15" name="createdBy">
    <vt:lpwstr>Hans Petter Næs</vt:lpwstr>
  </property>
  <property fmtid="{D5CDD505-2E9C-101B-9397-08002B2CF9AE}" pid="16" name="modifiedBy">
    <vt:lpwstr>Hans Petter Næs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345932</vt:lpwstr>
  </property>
  <property fmtid="{D5CDD505-2E9C-101B-9397-08002B2CF9AE}" pid="21" name="currentVerId">
    <vt:lpwstr>270407</vt:lpwstr>
  </property>
  <property fmtid="{D5CDD505-2E9C-101B-9397-08002B2CF9AE}" pid="22" name="fileName">
    <vt:lpwstr>21-39 Guidelines for project description 345932_270407_0.DOCX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